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54" w:type="dxa"/>
        <w:tblLayout w:type="fixed"/>
        <w:tblLook w:val="01E0" w:firstRow="1" w:lastRow="1" w:firstColumn="1" w:lastColumn="1" w:noHBand="0" w:noVBand="0"/>
      </w:tblPr>
      <w:tblGrid>
        <w:gridCol w:w="6854"/>
      </w:tblGrid>
      <w:tr w:rsidR="003804F1" w:rsidRPr="00174C3C">
        <w:trPr>
          <w:trHeight w:hRule="exact" w:val="697"/>
        </w:trPr>
        <w:tc>
          <w:tcPr>
            <w:tcW w:w="6854" w:type="dxa"/>
            <w:shd w:val="clear" w:color="auto" w:fill="auto"/>
            <w:tcMar>
              <w:left w:w="0" w:type="dxa"/>
              <w:bottom w:w="198" w:type="dxa"/>
              <w:right w:w="0" w:type="dxa"/>
            </w:tcMar>
            <w:vAlign w:val="bottom"/>
          </w:tcPr>
          <w:p w:rsidR="00634BFF" w:rsidRPr="00174C3C" w:rsidRDefault="00634BFF" w:rsidP="00634BF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804F1" w:rsidRPr="00174C3C" w:rsidRDefault="00DC2F3A" w:rsidP="00D24E09">
            <w:pPr>
              <w:rPr>
                <w:rFonts w:ascii="Arial" w:hAnsi="Arial" w:cs="Arial"/>
              </w:rPr>
            </w:pPr>
            <w:r w:rsidRPr="00174C3C">
              <w:rPr>
                <w:rFonts w:ascii="Arial" w:hAnsi="Arial" w:cs="Arial"/>
                <w:sz w:val="20"/>
                <w:szCs w:val="20"/>
              </w:rPr>
              <w:t xml:space="preserve">Datum:   </w:t>
            </w:r>
          </w:p>
        </w:tc>
      </w:tr>
      <w:tr w:rsidR="009D662D" w:rsidRPr="00174C3C">
        <w:trPr>
          <w:trHeight w:val="1250"/>
        </w:trPr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:rsidR="009D662D" w:rsidRPr="00174C3C" w:rsidRDefault="009D662D" w:rsidP="00B83D59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534C0F" w:rsidRPr="00174C3C" w:rsidRDefault="00534C0F" w:rsidP="00E4076D">
      <w:pPr>
        <w:rPr>
          <w:rFonts w:ascii="Arial" w:hAnsi="Arial" w:cs="Arial"/>
          <w:b/>
          <w:sz w:val="24"/>
        </w:rPr>
      </w:pPr>
    </w:p>
    <w:p w:rsidR="00174C3C" w:rsidRPr="00174C3C" w:rsidRDefault="00174C3C" w:rsidP="00E4076D">
      <w:pPr>
        <w:rPr>
          <w:rFonts w:ascii="Arial" w:hAnsi="Arial" w:cs="Arial"/>
          <w:b/>
          <w:sz w:val="24"/>
        </w:rPr>
      </w:pPr>
    </w:p>
    <w:p w:rsidR="00174C3C" w:rsidRPr="00174C3C" w:rsidRDefault="00174C3C" w:rsidP="00E4076D">
      <w:pPr>
        <w:rPr>
          <w:rFonts w:ascii="Arial" w:hAnsi="Arial" w:cs="Arial"/>
          <w:b/>
          <w:sz w:val="24"/>
        </w:rPr>
      </w:pPr>
    </w:p>
    <w:p w:rsidR="00174C3C" w:rsidRPr="00174C3C" w:rsidRDefault="00174C3C" w:rsidP="00E4076D">
      <w:pPr>
        <w:rPr>
          <w:rFonts w:ascii="Arial" w:hAnsi="Arial" w:cs="Arial"/>
          <w:b/>
          <w:sz w:val="24"/>
        </w:rPr>
      </w:pPr>
    </w:p>
    <w:p w:rsidR="00FF4E3B" w:rsidRPr="00174C3C" w:rsidRDefault="00FF4E3B" w:rsidP="00FF4E3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A377F" w:rsidRPr="00174C3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A377F" w:rsidRPr="00E05D1E" w:rsidRDefault="00045399" w:rsidP="00E05D1E">
            <w:pPr>
              <w:pStyle w:val="Naslov3"/>
              <w:rPr>
                <w:rFonts w:ascii="Arial" w:hAnsi="Arial"/>
              </w:rPr>
            </w:pPr>
            <w:r w:rsidRPr="00E05D1E">
              <w:rPr>
                <w:rFonts w:ascii="Arial" w:hAnsi="Arial"/>
              </w:rPr>
              <w:t xml:space="preserve">SOGLASJE </w:t>
            </w:r>
            <w:r w:rsidR="00137644" w:rsidRPr="00E05D1E">
              <w:rPr>
                <w:rFonts w:ascii="Arial" w:hAnsi="Arial"/>
              </w:rPr>
              <w:t xml:space="preserve">KANDIDATA </w:t>
            </w:r>
            <w:r w:rsidR="00137644" w:rsidRPr="00E05D1E">
              <w:rPr>
                <w:rFonts w:ascii="Arial" w:hAnsi="Arial"/>
                <w:szCs w:val="22"/>
              </w:rPr>
              <w:t>POSAMEZNIKA (FIZIČNE OSEBE), SKUPINE ALI INSTITUCIJE (PRAVNE OSEBE)</w:t>
            </w:r>
          </w:p>
        </w:tc>
      </w:tr>
      <w:tr w:rsidR="00BA377F" w:rsidRPr="00174C3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A377F" w:rsidRPr="00174C3C" w:rsidRDefault="00BA377F" w:rsidP="00BA377F">
            <w:pPr>
              <w:outlineLvl w:val="0"/>
              <w:rPr>
                <w:rFonts w:ascii="Arial" w:hAnsi="Arial" w:cs="Arial"/>
              </w:rPr>
            </w:pPr>
          </w:p>
          <w:p w:rsidR="00174C3C" w:rsidRPr="00174C3C" w:rsidRDefault="00BA377F" w:rsidP="00BA377F">
            <w:pPr>
              <w:outlineLvl w:val="0"/>
              <w:rPr>
                <w:rFonts w:ascii="Arial" w:hAnsi="Arial" w:cs="Arial"/>
              </w:rPr>
            </w:pPr>
            <w:r w:rsidRPr="00174C3C">
              <w:rPr>
                <w:rFonts w:ascii="Arial" w:hAnsi="Arial" w:cs="Arial"/>
              </w:rPr>
              <w:t xml:space="preserve">Podpisani </w:t>
            </w:r>
            <w:r w:rsidR="007E5617" w:rsidRPr="00174C3C">
              <w:rPr>
                <w:rFonts w:ascii="Arial" w:hAnsi="Arial" w:cs="Arial"/>
              </w:rPr>
              <w:t xml:space="preserve">(v primeru skupine ime in priimek vodje skupine, v primeru </w:t>
            </w:r>
            <w:r w:rsidR="00174C3C" w:rsidRPr="00174C3C">
              <w:rPr>
                <w:rFonts w:ascii="Arial" w:hAnsi="Arial" w:cs="Arial"/>
              </w:rPr>
              <w:t>institucije</w:t>
            </w:r>
            <w:r w:rsidR="007E5617" w:rsidRPr="00174C3C">
              <w:rPr>
                <w:rFonts w:ascii="Arial" w:hAnsi="Arial" w:cs="Arial"/>
              </w:rPr>
              <w:t xml:space="preserve"> ime in </w:t>
            </w:r>
          </w:p>
          <w:p w:rsidR="00174C3C" w:rsidRPr="00174C3C" w:rsidRDefault="00174C3C" w:rsidP="00BA377F">
            <w:pPr>
              <w:outlineLvl w:val="0"/>
              <w:rPr>
                <w:rFonts w:ascii="Arial" w:hAnsi="Arial" w:cs="Arial"/>
              </w:rPr>
            </w:pPr>
          </w:p>
          <w:p w:rsidR="006E60AE" w:rsidRPr="00174C3C" w:rsidRDefault="00174C3C" w:rsidP="00BA377F">
            <w:pPr>
              <w:outlineLvl w:val="0"/>
              <w:rPr>
                <w:rFonts w:ascii="Arial" w:hAnsi="Arial" w:cs="Arial"/>
              </w:rPr>
            </w:pPr>
            <w:r w:rsidRPr="00174C3C">
              <w:rPr>
                <w:rFonts w:ascii="Arial" w:hAnsi="Arial" w:cs="Arial"/>
              </w:rPr>
              <w:t>p</w:t>
            </w:r>
            <w:r w:rsidR="00C8462D">
              <w:rPr>
                <w:rFonts w:ascii="Arial" w:hAnsi="Arial" w:cs="Arial"/>
              </w:rPr>
              <w:t>riimek odgovorne osebe</w:t>
            </w:r>
            <w:r w:rsidR="007E5617" w:rsidRPr="00174C3C">
              <w:rPr>
                <w:rFonts w:ascii="Arial" w:hAnsi="Arial" w:cs="Arial"/>
              </w:rPr>
              <w:t>)</w:t>
            </w:r>
            <w:r w:rsidR="00BA377F" w:rsidRPr="00174C3C">
              <w:rPr>
                <w:rFonts w:ascii="Arial" w:hAnsi="Arial" w:cs="Arial"/>
              </w:rPr>
              <w:t>______________________________________</w:t>
            </w:r>
            <w:r w:rsidRPr="00174C3C">
              <w:rPr>
                <w:rFonts w:ascii="Arial" w:hAnsi="Arial" w:cs="Arial"/>
              </w:rPr>
              <w:t>______________</w:t>
            </w:r>
            <w:r w:rsidR="00BA377F" w:rsidRPr="00174C3C">
              <w:rPr>
                <w:rFonts w:ascii="Arial" w:hAnsi="Arial" w:cs="Arial"/>
              </w:rPr>
              <w:t xml:space="preserve">, </w:t>
            </w:r>
          </w:p>
          <w:p w:rsidR="006E60AE" w:rsidRPr="00174C3C" w:rsidRDefault="006E60AE" w:rsidP="00BA377F">
            <w:pPr>
              <w:outlineLvl w:val="0"/>
              <w:rPr>
                <w:rFonts w:ascii="Arial" w:hAnsi="Arial" w:cs="Arial"/>
              </w:rPr>
            </w:pPr>
          </w:p>
          <w:p w:rsidR="00BA377F" w:rsidRPr="00174C3C" w:rsidRDefault="00BA377F" w:rsidP="00BA377F">
            <w:pPr>
              <w:outlineLvl w:val="0"/>
              <w:rPr>
                <w:rFonts w:ascii="Arial" w:hAnsi="Arial" w:cs="Arial"/>
              </w:rPr>
            </w:pPr>
          </w:p>
        </w:tc>
      </w:tr>
      <w:tr w:rsidR="00BA377F" w:rsidRPr="00174C3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174C3C" w:rsidRPr="00174C3C" w:rsidRDefault="00174C3C" w:rsidP="00BA377F">
            <w:pPr>
              <w:outlineLvl w:val="0"/>
              <w:rPr>
                <w:rFonts w:ascii="Arial" w:hAnsi="Arial" w:cs="Arial"/>
              </w:rPr>
            </w:pPr>
          </w:p>
          <w:p w:rsidR="00BA377F" w:rsidRPr="00174C3C" w:rsidRDefault="00BA377F" w:rsidP="00BA377F">
            <w:pPr>
              <w:outlineLvl w:val="0"/>
              <w:rPr>
                <w:rFonts w:ascii="Arial" w:hAnsi="Arial" w:cs="Arial"/>
              </w:rPr>
            </w:pPr>
            <w:r w:rsidRPr="00174C3C">
              <w:rPr>
                <w:rFonts w:ascii="Arial" w:hAnsi="Arial" w:cs="Arial"/>
              </w:rPr>
              <w:t>soglašam</w:t>
            </w:r>
            <w:r w:rsidR="007E5617" w:rsidRPr="00174C3C">
              <w:rPr>
                <w:rFonts w:ascii="Arial" w:hAnsi="Arial" w:cs="Arial"/>
              </w:rPr>
              <w:t>/o</w:t>
            </w:r>
            <w:r w:rsidR="00C44623" w:rsidRPr="00174C3C">
              <w:rPr>
                <w:rFonts w:ascii="Arial" w:hAnsi="Arial" w:cs="Arial"/>
              </w:rPr>
              <w:t>,</w:t>
            </w:r>
            <w:r w:rsidR="007E5617" w:rsidRPr="00174C3C">
              <w:rPr>
                <w:rFonts w:ascii="Arial" w:hAnsi="Arial" w:cs="Arial"/>
              </w:rPr>
              <w:t xml:space="preserve"> da me/nas</w:t>
            </w:r>
            <w:r w:rsidRPr="00174C3C">
              <w:rPr>
                <w:rFonts w:ascii="Arial" w:hAnsi="Arial" w:cs="Arial"/>
              </w:rPr>
              <w:t xml:space="preserve"> predlagajo kot kandidata</w:t>
            </w:r>
            <w:r w:rsidR="00C8462D">
              <w:rPr>
                <w:rFonts w:ascii="Arial" w:hAnsi="Arial" w:cs="Arial"/>
              </w:rPr>
              <w:t>/e</w:t>
            </w:r>
            <w:r w:rsidRPr="00174C3C">
              <w:rPr>
                <w:rFonts w:ascii="Arial" w:hAnsi="Arial" w:cs="Arial"/>
              </w:rPr>
              <w:t xml:space="preserve"> za priznanje </w:t>
            </w:r>
            <w:r w:rsidR="00C44623" w:rsidRPr="00174C3C">
              <w:rPr>
                <w:rFonts w:ascii="Arial" w:hAnsi="Arial" w:cs="Arial"/>
              </w:rPr>
              <w:t>Blaža Kumerdeja Zavoda RS za šolstvo in izjavljam</w:t>
            </w:r>
            <w:r w:rsidR="007E5617" w:rsidRPr="00174C3C">
              <w:rPr>
                <w:rFonts w:ascii="Arial" w:hAnsi="Arial" w:cs="Arial"/>
              </w:rPr>
              <w:t>/o</w:t>
            </w:r>
            <w:r w:rsidR="00C44623" w:rsidRPr="00174C3C">
              <w:rPr>
                <w:rFonts w:ascii="Arial" w:hAnsi="Arial" w:cs="Arial"/>
              </w:rPr>
              <w:t>, da soglasja ne bom</w:t>
            </w:r>
            <w:r w:rsidR="00C8462D">
              <w:rPr>
                <w:rFonts w:ascii="Arial" w:hAnsi="Arial" w:cs="Arial"/>
              </w:rPr>
              <w:t>/o</w:t>
            </w:r>
            <w:r w:rsidR="00C44623" w:rsidRPr="00174C3C">
              <w:rPr>
                <w:rFonts w:ascii="Arial" w:hAnsi="Arial" w:cs="Arial"/>
              </w:rPr>
              <w:t xml:space="preserve"> umaknil</w:t>
            </w:r>
            <w:r w:rsidR="007E5617" w:rsidRPr="00174C3C">
              <w:rPr>
                <w:rFonts w:ascii="Arial" w:hAnsi="Arial" w:cs="Arial"/>
              </w:rPr>
              <w:t>/i.</w:t>
            </w:r>
          </w:p>
          <w:p w:rsidR="00174C3C" w:rsidRPr="00174C3C" w:rsidRDefault="00174C3C" w:rsidP="00BA377F">
            <w:pPr>
              <w:outlineLvl w:val="0"/>
              <w:rPr>
                <w:rFonts w:ascii="Arial" w:hAnsi="Arial" w:cs="Arial"/>
              </w:rPr>
            </w:pPr>
          </w:p>
        </w:tc>
      </w:tr>
      <w:tr w:rsidR="003A278F" w:rsidRPr="00174C3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606" w:type="dxa"/>
          </w:tcPr>
          <w:p w:rsidR="00174C3C" w:rsidRPr="00174C3C" w:rsidRDefault="00174C3C" w:rsidP="003A278F">
            <w:pPr>
              <w:rPr>
                <w:rFonts w:ascii="Arial" w:hAnsi="Arial" w:cs="Arial"/>
              </w:rPr>
            </w:pPr>
          </w:p>
          <w:p w:rsidR="003A278F" w:rsidRPr="00174C3C" w:rsidRDefault="003A278F" w:rsidP="003A278F">
            <w:pPr>
              <w:rPr>
                <w:rFonts w:ascii="Arial" w:hAnsi="Arial" w:cs="Arial"/>
                <w:b/>
              </w:rPr>
            </w:pPr>
            <w:r w:rsidRPr="00174C3C">
              <w:rPr>
                <w:rFonts w:ascii="Arial" w:hAnsi="Arial" w:cs="Arial"/>
              </w:rPr>
              <w:t>Kraj in datum:</w:t>
            </w:r>
          </w:p>
          <w:p w:rsidR="003A278F" w:rsidRPr="00174C3C" w:rsidRDefault="003A278F" w:rsidP="00E116C1">
            <w:pPr>
              <w:rPr>
                <w:rFonts w:ascii="Arial" w:hAnsi="Arial" w:cs="Arial"/>
                <w:b/>
              </w:rPr>
            </w:pPr>
          </w:p>
          <w:p w:rsidR="003A278F" w:rsidRPr="00174C3C" w:rsidRDefault="003A278F" w:rsidP="00E116C1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174C3C" w:rsidRPr="00174C3C" w:rsidRDefault="00174C3C" w:rsidP="003A278F">
            <w:pPr>
              <w:rPr>
                <w:rFonts w:ascii="Arial" w:hAnsi="Arial" w:cs="Arial"/>
              </w:rPr>
            </w:pPr>
          </w:p>
          <w:p w:rsidR="003A278F" w:rsidRPr="00174C3C" w:rsidRDefault="003A278F" w:rsidP="003A278F">
            <w:pPr>
              <w:rPr>
                <w:rFonts w:ascii="Arial" w:hAnsi="Arial" w:cs="Arial"/>
              </w:rPr>
            </w:pPr>
            <w:r w:rsidRPr="00174C3C">
              <w:rPr>
                <w:rFonts w:ascii="Arial" w:hAnsi="Arial" w:cs="Arial"/>
              </w:rPr>
              <w:t>Podpis:</w:t>
            </w:r>
          </w:p>
        </w:tc>
      </w:tr>
    </w:tbl>
    <w:p w:rsidR="00780E28" w:rsidRPr="00174C3C" w:rsidRDefault="00780E28" w:rsidP="00BA377F">
      <w:pPr>
        <w:outlineLvl w:val="0"/>
        <w:rPr>
          <w:rFonts w:ascii="Arial" w:hAnsi="Arial" w:cs="Arial"/>
        </w:rPr>
      </w:pPr>
    </w:p>
    <w:p w:rsidR="008D0F36" w:rsidRPr="00174C3C" w:rsidRDefault="008D0F36" w:rsidP="00BA377F">
      <w:pPr>
        <w:outlineLvl w:val="0"/>
        <w:rPr>
          <w:rFonts w:ascii="Arial" w:hAnsi="Arial" w:cs="Arial"/>
        </w:rPr>
      </w:pPr>
    </w:p>
    <w:p w:rsidR="00FF4E3B" w:rsidRPr="00174C3C" w:rsidRDefault="00FF4E3B" w:rsidP="00FF4E3B">
      <w:pPr>
        <w:rPr>
          <w:rFonts w:ascii="Arial" w:hAnsi="Arial" w:cs="Arial"/>
          <w:b/>
        </w:rPr>
      </w:pPr>
    </w:p>
    <w:p w:rsidR="00FF4E3B" w:rsidRPr="00174C3C" w:rsidRDefault="00FF4E3B" w:rsidP="00FF4E3B">
      <w:pPr>
        <w:rPr>
          <w:rFonts w:ascii="Arial" w:hAnsi="Arial" w:cs="Arial"/>
          <w:b/>
        </w:rPr>
      </w:pPr>
    </w:p>
    <w:p w:rsidR="00FF4E3B" w:rsidRPr="00174C3C" w:rsidRDefault="00FF4E3B" w:rsidP="00FF4E3B">
      <w:pPr>
        <w:rPr>
          <w:rFonts w:ascii="Arial" w:hAnsi="Arial" w:cs="Arial"/>
          <w:b/>
        </w:rPr>
      </w:pPr>
    </w:p>
    <w:p w:rsidR="00174C3C" w:rsidRPr="00174C3C" w:rsidRDefault="00174C3C">
      <w:pPr>
        <w:rPr>
          <w:rFonts w:ascii="Arial" w:hAnsi="Arial" w:cs="Arial"/>
          <w:b/>
        </w:rPr>
      </w:pPr>
    </w:p>
    <w:sectPr w:rsidR="00174C3C" w:rsidRPr="00174C3C" w:rsidSect="003E34BF">
      <w:headerReference w:type="even" r:id="rId7"/>
      <w:footerReference w:type="default" r:id="rId8"/>
      <w:headerReference w:type="first" r:id="rId9"/>
      <w:pgSz w:w="11906" w:h="16838" w:code="9"/>
      <w:pgMar w:top="1134" w:right="1191" w:bottom="1191" w:left="119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46" w:rsidRDefault="004F5346">
      <w:r>
        <w:separator/>
      </w:r>
    </w:p>
  </w:endnote>
  <w:endnote w:type="continuationSeparator" w:id="0">
    <w:p w:rsidR="004F5346" w:rsidRDefault="004F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E4" w:rsidRDefault="00D978FE" w:rsidP="00374682">
    <w:pPr>
      <w:pStyle w:val="Noga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9541510</wp:posOffset>
          </wp:positionV>
          <wp:extent cx="6105525" cy="542925"/>
          <wp:effectExtent l="0" t="0" r="9525" b="9525"/>
          <wp:wrapNone/>
          <wp:docPr id="1" name="Slika 1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41">
      <w:fldChar w:fldCharType="begin"/>
    </w:r>
    <w:r w:rsidR="002C6841">
      <w:instrText xml:space="preserve"> PAGE </w:instrText>
    </w:r>
    <w:r w:rsidR="002C6841">
      <w:fldChar w:fldCharType="separate"/>
    </w:r>
    <w:r w:rsidR="00174C3C">
      <w:rPr>
        <w:noProof/>
      </w:rPr>
      <w:t>4</w:t>
    </w:r>
    <w:r w:rsidR="002C6841">
      <w:fldChar w:fldCharType="end"/>
    </w:r>
  </w:p>
  <w:p w:rsidR="00374682" w:rsidRDefault="00374682" w:rsidP="00374682">
    <w:pPr>
      <w:pStyle w:val="Noga"/>
    </w:pPr>
  </w:p>
  <w:p w:rsidR="00374682" w:rsidRDefault="00374682" w:rsidP="00374682">
    <w:pPr>
      <w:pStyle w:val="Noga"/>
    </w:pPr>
  </w:p>
  <w:p w:rsidR="00374682" w:rsidRDefault="00374682" w:rsidP="0037468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46" w:rsidRDefault="004F5346">
      <w:r>
        <w:separator/>
      </w:r>
    </w:p>
  </w:footnote>
  <w:footnote w:type="continuationSeparator" w:id="0">
    <w:p w:rsidR="004F5346" w:rsidRDefault="004F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2F" w:rsidRDefault="00CD522F" w:rsidP="00E4076D"/>
  <w:p w:rsidR="00E4076D" w:rsidRDefault="00E4076D"/>
  <w:p w:rsidR="00E4076D" w:rsidRDefault="00E4076D" w:rsidP="00E4076D"/>
  <w:p w:rsidR="00E4076D" w:rsidRDefault="00E4076D" w:rsidP="00E4076D"/>
  <w:p w:rsidR="00E4076D" w:rsidRDefault="00E4076D" w:rsidP="00E4076D"/>
  <w:p w:rsidR="00E4076D" w:rsidRDefault="00E4076D" w:rsidP="00E407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41" w:rsidRPr="00A07E96" w:rsidRDefault="00D978FE" w:rsidP="00A07E96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540385</wp:posOffset>
          </wp:positionV>
          <wp:extent cx="975360" cy="1301750"/>
          <wp:effectExtent l="0" t="0" r="0" b="0"/>
          <wp:wrapNone/>
          <wp:docPr id="3" name="Slika 3" descr="primaren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%20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2" name="Slika 2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0DE5"/>
    <w:multiLevelType w:val="multilevel"/>
    <w:tmpl w:val="87484386"/>
    <w:numStyleLink w:val="SlogVrstinaoznaka"/>
  </w:abstractNum>
  <w:abstractNum w:abstractNumId="1" w15:restartNumberingAfterBreak="0">
    <w:nsid w:val="1D562691"/>
    <w:multiLevelType w:val="multilevel"/>
    <w:tmpl w:val="87484386"/>
    <w:numStyleLink w:val="SlogVrstinaoznaka"/>
  </w:abstractNum>
  <w:abstractNum w:abstractNumId="2" w15:restartNumberingAfterBreak="0">
    <w:nsid w:val="29B07D80"/>
    <w:multiLevelType w:val="multilevel"/>
    <w:tmpl w:val="87484386"/>
    <w:numStyleLink w:val="SlogVrstinaoznaka"/>
  </w:abstractNum>
  <w:abstractNum w:abstractNumId="3" w15:restartNumberingAfterBreak="0">
    <w:nsid w:val="30D45FD5"/>
    <w:multiLevelType w:val="hybridMultilevel"/>
    <w:tmpl w:val="908E3A7A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5" w15:restartNumberingAfterBreak="0">
    <w:nsid w:val="55706D3B"/>
    <w:multiLevelType w:val="hybridMultilevel"/>
    <w:tmpl w:val="98A2F510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8A3"/>
    <w:multiLevelType w:val="multilevel"/>
    <w:tmpl w:val="3B2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2FC8"/>
    <w:multiLevelType w:val="hybridMultilevel"/>
    <w:tmpl w:val="99200E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F2541"/>
    <w:multiLevelType w:val="hybridMultilevel"/>
    <w:tmpl w:val="E61E8D1E"/>
    <w:lvl w:ilvl="0" w:tplc="072693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B3145"/>
    <w:multiLevelType w:val="hybridMultilevel"/>
    <w:tmpl w:val="F8E4D794"/>
    <w:lvl w:ilvl="0" w:tplc="07269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1007F"/>
    <w:multiLevelType w:val="hybridMultilevel"/>
    <w:tmpl w:val="498E2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2231D"/>
    <w:multiLevelType w:val="hybridMultilevel"/>
    <w:tmpl w:val="E88E3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12308"/>
    <w:multiLevelType w:val="hybridMultilevel"/>
    <w:tmpl w:val="3678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D5ED4"/>
    <w:multiLevelType w:val="hybridMultilevel"/>
    <w:tmpl w:val="E61E8D1E"/>
    <w:lvl w:ilvl="0" w:tplc="072693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7C32F5"/>
    <w:multiLevelType w:val="hybridMultilevel"/>
    <w:tmpl w:val="3B2EA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70"/>
    <w:rsid w:val="000017B7"/>
    <w:rsid w:val="00024645"/>
    <w:rsid w:val="00045399"/>
    <w:rsid w:val="0005272F"/>
    <w:rsid w:val="00055B70"/>
    <w:rsid w:val="00060BC7"/>
    <w:rsid w:val="00060FAC"/>
    <w:rsid w:val="00062223"/>
    <w:rsid w:val="00066D66"/>
    <w:rsid w:val="0007396D"/>
    <w:rsid w:val="000A2980"/>
    <w:rsid w:val="000A7213"/>
    <w:rsid w:val="000A7CA2"/>
    <w:rsid w:val="000C287A"/>
    <w:rsid w:val="000E25C7"/>
    <w:rsid w:val="000E7F89"/>
    <w:rsid w:val="000F556E"/>
    <w:rsid w:val="001147C7"/>
    <w:rsid w:val="0012602F"/>
    <w:rsid w:val="00126917"/>
    <w:rsid w:val="00137644"/>
    <w:rsid w:val="001413E6"/>
    <w:rsid w:val="0014692A"/>
    <w:rsid w:val="00146D19"/>
    <w:rsid w:val="00174C3C"/>
    <w:rsid w:val="00183606"/>
    <w:rsid w:val="001A1760"/>
    <w:rsid w:val="001D1C2A"/>
    <w:rsid w:val="001D4489"/>
    <w:rsid w:val="002033C0"/>
    <w:rsid w:val="00217E3C"/>
    <w:rsid w:val="0023413E"/>
    <w:rsid w:val="00257610"/>
    <w:rsid w:val="00265BE4"/>
    <w:rsid w:val="002737D3"/>
    <w:rsid w:val="00282C12"/>
    <w:rsid w:val="00284B88"/>
    <w:rsid w:val="002C6841"/>
    <w:rsid w:val="002D27E4"/>
    <w:rsid w:val="002E542D"/>
    <w:rsid w:val="003122F8"/>
    <w:rsid w:val="00312F54"/>
    <w:rsid w:val="00324539"/>
    <w:rsid w:val="00363B5B"/>
    <w:rsid w:val="00374682"/>
    <w:rsid w:val="003804F1"/>
    <w:rsid w:val="003A278F"/>
    <w:rsid w:val="003A4043"/>
    <w:rsid w:val="003B77D7"/>
    <w:rsid w:val="003D58A6"/>
    <w:rsid w:val="003E34BF"/>
    <w:rsid w:val="0040179C"/>
    <w:rsid w:val="004221F8"/>
    <w:rsid w:val="00431C3B"/>
    <w:rsid w:val="00463496"/>
    <w:rsid w:val="00470533"/>
    <w:rsid w:val="0048763C"/>
    <w:rsid w:val="00490098"/>
    <w:rsid w:val="00491987"/>
    <w:rsid w:val="004A585B"/>
    <w:rsid w:val="004B1A75"/>
    <w:rsid w:val="004C0718"/>
    <w:rsid w:val="004F5346"/>
    <w:rsid w:val="00511B88"/>
    <w:rsid w:val="005127E0"/>
    <w:rsid w:val="0052576B"/>
    <w:rsid w:val="00534C0F"/>
    <w:rsid w:val="00543C25"/>
    <w:rsid w:val="00546247"/>
    <w:rsid w:val="00551838"/>
    <w:rsid w:val="005645F5"/>
    <w:rsid w:val="00582F40"/>
    <w:rsid w:val="00585FB3"/>
    <w:rsid w:val="005866A8"/>
    <w:rsid w:val="00594E45"/>
    <w:rsid w:val="005B6779"/>
    <w:rsid w:val="005C12C6"/>
    <w:rsid w:val="005D101D"/>
    <w:rsid w:val="005D28C3"/>
    <w:rsid w:val="005F76E7"/>
    <w:rsid w:val="006016DD"/>
    <w:rsid w:val="00622973"/>
    <w:rsid w:val="006322E0"/>
    <w:rsid w:val="00632ABF"/>
    <w:rsid w:val="00634BFF"/>
    <w:rsid w:val="00652455"/>
    <w:rsid w:val="006802F0"/>
    <w:rsid w:val="006A08B6"/>
    <w:rsid w:val="006B3C65"/>
    <w:rsid w:val="006D2E8C"/>
    <w:rsid w:val="006E60AE"/>
    <w:rsid w:val="006E718A"/>
    <w:rsid w:val="006F5748"/>
    <w:rsid w:val="00704986"/>
    <w:rsid w:val="00705452"/>
    <w:rsid w:val="00713ECF"/>
    <w:rsid w:val="00722187"/>
    <w:rsid w:val="00740A90"/>
    <w:rsid w:val="00752819"/>
    <w:rsid w:val="00771BF4"/>
    <w:rsid w:val="00780E28"/>
    <w:rsid w:val="007A4301"/>
    <w:rsid w:val="007B08DC"/>
    <w:rsid w:val="007B5EA3"/>
    <w:rsid w:val="007D3260"/>
    <w:rsid w:val="007D41EA"/>
    <w:rsid w:val="007D44E7"/>
    <w:rsid w:val="007D5F4E"/>
    <w:rsid w:val="007E5617"/>
    <w:rsid w:val="00810C34"/>
    <w:rsid w:val="00812735"/>
    <w:rsid w:val="00820E80"/>
    <w:rsid w:val="008217FA"/>
    <w:rsid w:val="00833C56"/>
    <w:rsid w:val="00853A4E"/>
    <w:rsid w:val="008570DF"/>
    <w:rsid w:val="0086428A"/>
    <w:rsid w:val="00875FC4"/>
    <w:rsid w:val="008762F2"/>
    <w:rsid w:val="0089324F"/>
    <w:rsid w:val="008B757A"/>
    <w:rsid w:val="008C691E"/>
    <w:rsid w:val="008D0F36"/>
    <w:rsid w:val="008F08AA"/>
    <w:rsid w:val="009055DB"/>
    <w:rsid w:val="00936AD7"/>
    <w:rsid w:val="00941EBE"/>
    <w:rsid w:val="00950B11"/>
    <w:rsid w:val="00953FC5"/>
    <w:rsid w:val="0097061E"/>
    <w:rsid w:val="0099493D"/>
    <w:rsid w:val="009A1290"/>
    <w:rsid w:val="009A4E5C"/>
    <w:rsid w:val="009A5870"/>
    <w:rsid w:val="009C2175"/>
    <w:rsid w:val="009D2E58"/>
    <w:rsid w:val="009D662D"/>
    <w:rsid w:val="009E11C7"/>
    <w:rsid w:val="009F31D7"/>
    <w:rsid w:val="00A05D73"/>
    <w:rsid w:val="00A07E96"/>
    <w:rsid w:val="00A15BC5"/>
    <w:rsid w:val="00A21933"/>
    <w:rsid w:val="00A37F2C"/>
    <w:rsid w:val="00A555AE"/>
    <w:rsid w:val="00A57A63"/>
    <w:rsid w:val="00A72408"/>
    <w:rsid w:val="00A736F4"/>
    <w:rsid w:val="00A8615A"/>
    <w:rsid w:val="00AA169A"/>
    <w:rsid w:val="00AA50DB"/>
    <w:rsid w:val="00AB04BD"/>
    <w:rsid w:val="00AC3D1D"/>
    <w:rsid w:val="00AC4C6F"/>
    <w:rsid w:val="00AD2826"/>
    <w:rsid w:val="00AD608E"/>
    <w:rsid w:val="00AE79E1"/>
    <w:rsid w:val="00B02C93"/>
    <w:rsid w:val="00B0328A"/>
    <w:rsid w:val="00B20DFB"/>
    <w:rsid w:val="00B50AA0"/>
    <w:rsid w:val="00B75337"/>
    <w:rsid w:val="00B83D59"/>
    <w:rsid w:val="00B86242"/>
    <w:rsid w:val="00B936D4"/>
    <w:rsid w:val="00BA377F"/>
    <w:rsid w:val="00BA715F"/>
    <w:rsid w:val="00BB0F08"/>
    <w:rsid w:val="00BD32B3"/>
    <w:rsid w:val="00BD592F"/>
    <w:rsid w:val="00BD6A86"/>
    <w:rsid w:val="00BE42E5"/>
    <w:rsid w:val="00C07513"/>
    <w:rsid w:val="00C25835"/>
    <w:rsid w:val="00C44623"/>
    <w:rsid w:val="00C55043"/>
    <w:rsid w:val="00C8462D"/>
    <w:rsid w:val="00CB024C"/>
    <w:rsid w:val="00CD4BDB"/>
    <w:rsid w:val="00CD522F"/>
    <w:rsid w:val="00CE1025"/>
    <w:rsid w:val="00CF6E87"/>
    <w:rsid w:val="00CF7D6E"/>
    <w:rsid w:val="00D07DA9"/>
    <w:rsid w:val="00D140BC"/>
    <w:rsid w:val="00D24794"/>
    <w:rsid w:val="00D24E09"/>
    <w:rsid w:val="00D32C4C"/>
    <w:rsid w:val="00D64F08"/>
    <w:rsid w:val="00D67E12"/>
    <w:rsid w:val="00D70345"/>
    <w:rsid w:val="00D838B9"/>
    <w:rsid w:val="00D861B6"/>
    <w:rsid w:val="00D978FE"/>
    <w:rsid w:val="00DA1A8C"/>
    <w:rsid w:val="00DA605E"/>
    <w:rsid w:val="00DC2F3A"/>
    <w:rsid w:val="00DC6BD8"/>
    <w:rsid w:val="00DF5034"/>
    <w:rsid w:val="00E0067A"/>
    <w:rsid w:val="00E05D1E"/>
    <w:rsid w:val="00E116C1"/>
    <w:rsid w:val="00E23F27"/>
    <w:rsid w:val="00E4076D"/>
    <w:rsid w:val="00E44EFC"/>
    <w:rsid w:val="00E56546"/>
    <w:rsid w:val="00E607C3"/>
    <w:rsid w:val="00E61E8C"/>
    <w:rsid w:val="00E64CFB"/>
    <w:rsid w:val="00EA0CDE"/>
    <w:rsid w:val="00EC12AB"/>
    <w:rsid w:val="00EC7589"/>
    <w:rsid w:val="00EF62E3"/>
    <w:rsid w:val="00F0127F"/>
    <w:rsid w:val="00F02779"/>
    <w:rsid w:val="00F63DD7"/>
    <w:rsid w:val="00FA7B9F"/>
    <w:rsid w:val="00FD0770"/>
    <w:rsid w:val="00FD60D5"/>
    <w:rsid w:val="00FE0BF9"/>
    <w:rsid w:val="00FF4E3B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D0CB2-05FB-446E-992A-E0C7C6E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377F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FF4E3B"/>
    <w:pPr>
      <w:keepNext/>
      <w:jc w:val="center"/>
      <w:outlineLvl w:val="3"/>
    </w:pPr>
    <w:rPr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Naslov1Znak">
    <w:name w:val="Naslov 1 Znak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6"/>
      </w:numPr>
    </w:pPr>
  </w:style>
  <w:style w:type="paragraph" w:styleId="Noga">
    <w:name w:val="footer"/>
    <w:basedOn w:val="Navaden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rsid w:val="00D64F0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060FAC"/>
    <w:rPr>
      <w:szCs w:val="20"/>
    </w:rPr>
  </w:style>
  <w:style w:type="paragraph" w:styleId="Zgradbadokumenta">
    <w:name w:val="Document Map"/>
    <w:basedOn w:val="Navaden"/>
    <w:semiHidden/>
    <w:rsid w:val="00DC2F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E565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56546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BD32B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alovrh\Desktop\predloga_poroci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predloga_porocilo.dot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.</dc:creator>
  <cp:keywords/>
  <cp:lastModifiedBy>Tadej Blatnik</cp:lastModifiedBy>
  <cp:revision>2</cp:revision>
  <cp:lastPrinted>2015-09-18T08:23:00Z</cp:lastPrinted>
  <dcterms:created xsi:type="dcterms:W3CDTF">2017-12-13T13:13:00Z</dcterms:created>
  <dcterms:modified xsi:type="dcterms:W3CDTF">2017-12-13T13:13:00Z</dcterms:modified>
</cp:coreProperties>
</file>