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86596E" w14:textId="2415F076" w:rsidR="00C65825" w:rsidRDefault="00C65825" w:rsidP="00C65825">
      <w:pPr>
        <w:spacing w:line="300" w:lineRule="exact"/>
        <w:jc w:val="lef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21C0F06A" w14:textId="446A0E29" w:rsidR="00C65825" w:rsidRDefault="00C65825" w:rsidP="00E4076D">
      <w:pPr>
        <w:rPr>
          <w:rFonts w:ascii="Arial" w:hAnsi="Arial" w:cs="Arial"/>
          <w:b/>
          <w:sz w:val="24"/>
        </w:rPr>
      </w:pPr>
    </w:p>
    <w:p w14:paraId="4C6E1716" w14:textId="71DA7513" w:rsidR="00C65825" w:rsidRDefault="00C65825" w:rsidP="00E4076D">
      <w:pPr>
        <w:rPr>
          <w:rFonts w:ascii="Arial" w:hAnsi="Arial" w:cs="Arial"/>
          <w:b/>
          <w:sz w:val="24"/>
        </w:rPr>
      </w:pPr>
    </w:p>
    <w:p w14:paraId="3099869A" w14:textId="77777777" w:rsidR="00C65825" w:rsidRDefault="00C65825" w:rsidP="00E4076D">
      <w:pPr>
        <w:rPr>
          <w:rFonts w:ascii="Arial" w:hAnsi="Arial" w:cs="Arial"/>
          <w:b/>
          <w:sz w:val="24"/>
        </w:rPr>
      </w:pPr>
    </w:p>
    <w:p w14:paraId="4439831E" w14:textId="77777777" w:rsidR="00C65825" w:rsidRDefault="00C65825" w:rsidP="00E4076D">
      <w:pPr>
        <w:rPr>
          <w:rFonts w:ascii="Arial" w:hAnsi="Arial" w:cs="Arial"/>
          <w:b/>
          <w:sz w:val="24"/>
        </w:rPr>
      </w:pPr>
    </w:p>
    <w:p w14:paraId="0672F14D" w14:textId="77777777" w:rsidR="00C65825" w:rsidRDefault="00C65825" w:rsidP="00E4076D">
      <w:pPr>
        <w:rPr>
          <w:rFonts w:ascii="Arial" w:hAnsi="Arial" w:cs="Arial"/>
          <w:b/>
          <w:sz w:val="24"/>
        </w:rPr>
      </w:pPr>
    </w:p>
    <w:p w14:paraId="2896BA5A" w14:textId="669BE6A7" w:rsidR="00C65825" w:rsidRDefault="00C65825" w:rsidP="00E4076D">
      <w:pPr>
        <w:rPr>
          <w:rFonts w:ascii="Arial" w:hAnsi="Arial" w:cs="Arial"/>
          <w:b/>
          <w:sz w:val="24"/>
        </w:rPr>
      </w:pPr>
    </w:p>
    <w:p w14:paraId="30E1F5F7" w14:textId="77777777" w:rsidR="00C65825" w:rsidRDefault="00C65825" w:rsidP="00E4076D">
      <w:pPr>
        <w:rPr>
          <w:rFonts w:ascii="Arial" w:hAnsi="Arial" w:cs="Arial"/>
          <w:b/>
          <w:sz w:val="24"/>
        </w:rPr>
      </w:pPr>
    </w:p>
    <w:p w14:paraId="44D22600" w14:textId="77777777" w:rsidR="00C65825" w:rsidRDefault="00C65825" w:rsidP="00E4076D">
      <w:pPr>
        <w:rPr>
          <w:rFonts w:ascii="Arial" w:hAnsi="Arial" w:cs="Arial"/>
          <w:b/>
          <w:sz w:val="24"/>
        </w:rPr>
      </w:pPr>
    </w:p>
    <w:p w14:paraId="665E7111" w14:textId="3691171E" w:rsidR="00C65825" w:rsidRDefault="00C65825" w:rsidP="00E4076D">
      <w:pPr>
        <w:rPr>
          <w:rFonts w:ascii="Arial" w:hAnsi="Arial" w:cs="Arial"/>
          <w:b/>
          <w:sz w:val="24"/>
        </w:rPr>
      </w:pPr>
    </w:p>
    <w:p w14:paraId="7730AA5E" w14:textId="4A44CBE0" w:rsidR="005E7607" w:rsidRDefault="005E7607" w:rsidP="00E4076D">
      <w:pPr>
        <w:rPr>
          <w:rFonts w:ascii="Arial" w:hAnsi="Arial" w:cs="Arial"/>
          <w:b/>
          <w:sz w:val="24"/>
        </w:rPr>
      </w:pPr>
    </w:p>
    <w:p w14:paraId="3046B577" w14:textId="33E1C0BF" w:rsidR="005E7607" w:rsidRPr="005E7607" w:rsidRDefault="005E7607" w:rsidP="005E7607">
      <w:pPr>
        <w:textAlignment w:val="baseline"/>
        <w:rPr>
          <w:rFonts w:asciiTheme="minorHAnsi" w:hAnsiTheme="minorHAnsi" w:cstheme="minorHAnsi"/>
          <w:b/>
          <w:sz w:val="18"/>
          <w:szCs w:val="18"/>
        </w:rPr>
      </w:pPr>
      <w:r w:rsidRPr="005E7607">
        <w:rPr>
          <w:rFonts w:asciiTheme="minorHAnsi" w:hAnsiTheme="minorHAnsi" w:cstheme="minorHAnsi"/>
          <w:b/>
          <w:bCs/>
          <w:sz w:val="24"/>
        </w:rPr>
        <w:t>Teden umetnosti v šoli in vrtcu</w:t>
      </w:r>
      <w:r w:rsidR="004E3FC8">
        <w:rPr>
          <w:rFonts w:asciiTheme="minorHAnsi" w:hAnsiTheme="minorHAnsi" w:cstheme="minorHAnsi"/>
          <w:b/>
          <w:sz w:val="24"/>
        </w:rPr>
        <w:t> 2023</w:t>
      </w:r>
    </w:p>
    <w:p w14:paraId="23AC6548" w14:textId="77777777" w:rsidR="005E7607" w:rsidRPr="005E7607" w:rsidRDefault="005E7607" w:rsidP="005E7607">
      <w:pPr>
        <w:textAlignment w:val="baseline"/>
        <w:rPr>
          <w:rFonts w:asciiTheme="minorHAnsi" w:hAnsiTheme="minorHAnsi" w:cstheme="minorHAnsi"/>
          <w:sz w:val="18"/>
          <w:szCs w:val="18"/>
        </w:rPr>
      </w:pPr>
      <w:r w:rsidRPr="005E7607">
        <w:rPr>
          <w:rFonts w:asciiTheme="minorHAnsi" w:hAnsiTheme="minorHAnsi" w:cstheme="minorHAnsi"/>
        </w:rPr>
        <w:t>Obrazec za pripravo poročila </w:t>
      </w:r>
    </w:p>
    <w:p w14:paraId="27B646D6" w14:textId="77777777" w:rsidR="005E7607" w:rsidRPr="005E7607" w:rsidRDefault="005E7607" w:rsidP="005E7607">
      <w:pPr>
        <w:textAlignment w:val="baseline"/>
        <w:rPr>
          <w:rFonts w:asciiTheme="minorHAnsi" w:hAnsiTheme="minorHAnsi" w:cstheme="minorHAnsi"/>
          <w:sz w:val="18"/>
          <w:szCs w:val="18"/>
        </w:rPr>
      </w:pPr>
      <w:r w:rsidRPr="005E7607">
        <w:rPr>
          <w:rFonts w:asciiTheme="minorHAnsi" w:hAnsiTheme="minorHAnsi" w:cstheme="minorHAnsi"/>
        </w:rPr>
        <w:t> </w:t>
      </w:r>
    </w:p>
    <w:p w14:paraId="16C844C1" w14:textId="77777777" w:rsidR="005E7607" w:rsidRPr="005E7607" w:rsidRDefault="005E7607" w:rsidP="005E7607">
      <w:pPr>
        <w:textAlignment w:val="baseline"/>
        <w:rPr>
          <w:rFonts w:asciiTheme="minorHAnsi" w:hAnsiTheme="minorHAnsi" w:cstheme="minorHAnsi"/>
          <w:sz w:val="18"/>
          <w:szCs w:val="18"/>
        </w:rPr>
      </w:pPr>
      <w:r w:rsidRPr="005E7607">
        <w:rPr>
          <w:rFonts w:asciiTheme="minorHAnsi" w:hAnsiTheme="minorHAnsi" w:cstheme="minorHAnsi"/>
        </w:rPr>
        <w:t>POLNI NAZIV VIZ: </w:t>
      </w:r>
    </w:p>
    <w:p w14:paraId="1C025EC1" w14:textId="55DFB52E" w:rsidR="005E7607" w:rsidRDefault="005E7607" w:rsidP="005E7607">
      <w:pPr>
        <w:textAlignment w:val="baseline"/>
        <w:rPr>
          <w:rFonts w:asciiTheme="minorHAnsi" w:hAnsiTheme="minorHAnsi" w:cstheme="minorHAnsi"/>
        </w:rPr>
      </w:pPr>
      <w:r w:rsidRPr="005E7607">
        <w:rPr>
          <w:rFonts w:asciiTheme="minorHAnsi" w:hAnsiTheme="minorHAnsi" w:cstheme="minorHAnsi"/>
        </w:rPr>
        <w:t> </w:t>
      </w:r>
    </w:p>
    <w:p w14:paraId="02368433" w14:textId="77777777" w:rsidR="005E7607" w:rsidRPr="005E7607" w:rsidRDefault="005E7607" w:rsidP="005E7607">
      <w:pPr>
        <w:textAlignment w:val="baseline"/>
        <w:rPr>
          <w:rFonts w:asciiTheme="minorHAnsi" w:hAnsiTheme="minorHAnsi" w:cstheme="minorHAnsi"/>
          <w:sz w:val="18"/>
          <w:szCs w:val="18"/>
        </w:rPr>
      </w:pPr>
    </w:p>
    <w:p w14:paraId="21F9E643" w14:textId="1B6C32CC" w:rsidR="005E7607" w:rsidRPr="005E7607" w:rsidRDefault="00D83035" w:rsidP="005E7607">
      <w:pPr>
        <w:textAlignment w:val="baseline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</w:rPr>
        <w:t>MEN</w:t>
      </w:r>
      <w:r w:rsidR="005E7607" w:rsidRPr="005E7607">
        <w:rPr>
          <w:rFonts w:asciiTheme="minorHAnsi" w:hAnsiTheme="minorHAnsi" w:cstheme="minorHAnsi"/>
        </w:rPr>
        <w:t>TORJI: </w:t>
      </w:r>
    </w:p>
    <w:p w14:paraId="0B034B25" w14:textId="77777777" w:rsidR="005E7607" w:rsidRPr="005E7607" w:rsidRDefault="005E7607" w:rsidP="005E7607">
      <w:pPr>
        <w:textAlignment w:val="baseline"/>
        <w:rPr>
          <w:rFonts w:asciiTheme="minorHAnsi" w:hAnsiTheme="minorHAnsi" w:cstheme="minorHAnsi"/>
          <w:sz w:val="18"/>
          <w:szCs w:val="18"/>
        </w:rPr>
      </w:pPr>
      <w:r w:rsidRPr="005E7607">
        <w:rPr>
          <w:rFonts w:asciiTheme="minorHAnsi" w:hAnsiTheme="minorHAnsi" w:cstheme="minorHAnsi"/>
          <w:sz w:val="18"/>
          <w:szCs w:val="18"/>
        </w:rPr>
        <w:t>(Ime in priimek koordinatorja in vseh sodelujočih mentorjev.) </w:t>
      </w:r>
    </w:p>
    <w:p w14:paraId="186683C4" w14:textId="007A4DE1" w:rsidR="005E7607" w:rsidRDefault="005E7607" w:rsidP="005E7607">
      <w:pPr>
        <w:textAlignment w:val="baseline"/>
        <w:rPr>
          <w:rFonts w:asciiTheme="minorHAnsi" w:hAnsiTheme="minorHAnsi" w:cstheme="minorHAnsi"/>
        </w:rPr>
      </w:pPr>
      <w:r w:rsidRPr="005E7607">
        <w:rPr>
          <w:rFonts w:asciiTheme="minorHAnsi" w:hAnsiTheme="minorHAnsi" w:cstheme="minorHAnsi"/>
        </w:rPr>
        <w:t> </w:t>
      </w:r>
    </w:p>
    <w:p w14:paraId="6F0A70CD" w14:textId="7E9664EB" w:rsidR="005E7607" w:rsidRDefault="005E7607" w:rsidP="005E7607">
      <w:pPr>
        <w:textAlignment w:val="baseline"/>
        <w:rPr>
          <w:rFonts w:asciiTheme="minorHAnsi" w:hAnsiTheme="minorHAnsi" w:cstheme="minorHAnsi"/>
        </w:rPr>
      </w:pPr>
    </w:p>
    <w:p w14:paraId="6AAA9383" w14:textId="77777777" w:rsidR="005E7607" w:rsidRPr="005E7607" w:rsidRDefault="005E7607" w:rsidP="005E7607">
      <w:pPr>
        <w:textAlignment w:val="baseline"/>
        <w:rPr>
          <w:rFonts w:asciiTheme="minorHAnsi" w:hAnsiTheme="minorHAnsi" w:cstheme="minorHAnsi"/>
          <w:sz w:val="18"/>
          <w:szCs w:val="18"/>
        </w:rPr>
      </w:pPr>
    </w:p>
    <w:p w14:paraId="2FD9A7F5" w14:textId="77777777" w:rsidR="005E7607" w:rsidRPr="005E7607" w:rsidRDefault="005E7607" w:rsidP="005E7607">
      <w:pPr>
        <w:textAlignment w:val="baseline"/>
        <w:rPr>
          <w:rFonts w:asciiTheme="minorHAnsi" w:hAnsiTheme="minorHAnsi" w:cstheme="minorHAnsi"/>
          <w:sz w:val="18"/>
          <w:szCs w:val="18"/>
        </w:rPr>
      </w:pPr>
      <w:r w:rsidRPr="005E7607">
        <w:rPr>
          <w:rFonts w:asciiTheme="minorHAnsi" w:hAnsiTheme="minorHAnsi" w:cstheme="minorHAnsi"/>
        </w:rPr>
        <w:t>POROČILO: </w:t>
      </w:r>
    </w:p>
    <w:p w14:paraId="4C0D2CDB" w14:textId="77777777" w:rsidR="005E7607" w:rsidRPr="005E7607" w:rsidRDefault="005E7607" w:rsidP="005E7607">
      <w:pPr>
        <w:textAlignment w:val="baseline"/>
        <w:rPr>
          <w:rFonts w:asciiTheme="minorHAnsi" w:hAnsiTheme="minorHAnsi" w:cstheme="minorHAnsi"/>
          <w:sz w:val="18"/>
          <w:szCs w:val="18"/>
        </w:rPr>
      </w:pPr>
      <w:r w:rsidRPr="005E7607">
        <w:rPr>
          <w:rFonts w:asciiTheme="minorHAnsi" w:hAnsiTheme="minorHAnsi" w:cstheme="minorHAnsi"/>
          <w:sz w:val="18"/>
          <w:szCs w:val="18"/>
        </w:rPr>
        <w:t>(Do 2000 znakov s presledki.) </w:t>
      </w:r>
    </w:p>
    <w:p w14:paraId="307EB902" w14:textId="2CEA0A71" w:rsidR="005E7607" w:rsidRDefault="005E7607" w:rsidP="005E7607">
      <w:pPr>
        <w:textAlignment w:val="baseline"/>
        <w:rPr>
          <w:rFonts w:asciiTheme="minorHAnsi" w:hAnsiTheme="minorHAnsi" w:cstheme="minorHAnsi"/>
        </w:rPr>
      </w:pPr>
      <w:r w:rsidRPr="005E7607">
        <w:rPr>
          <w:rFonts w:asciiTheme="minorHAnsi" w:hAnsiTheme="minorHAnsi" w:cstheme="minorHAnsi"/>
        </w:rPr>
        <w:t> </w:t>
      </w:r>
    </w:p>
    <w:p w14:paraId="299F6293" w14:textId="62956CDA" w:rsidR="005E7607" w:rsidRDefault="005E7607" w:rsidP="005E7607">
      <w:pPr>
        <w:textAlignment w:val="baseline"/>
        <w:rPr>
          <w:rFonts w:asciiTheme="minorHAnsi" w:hAnsiTheme="minorHAnsi" w:cstheme="minorHAnsi"/>
        </w:rPr>
      </w:pPr>
    </w:p>
    <w:p w14:paraId="197DE407" w14:textId="77777777" w:rsidR="005E7607" w:rsidRPr="005E7607" w:rsidRDefault="005E7607" w:rsidP="005E7607">
      <w:pPr>
        <w:textAlignment w:val="baseline"/>
        <w:rPr>
          <w:rFonts w:asciiTheme="minorHAnsi" w:hAnsiTheme="minorHAnsi" w:cstheme="minorHAnsi"/>
          <w:sz w:val="18"/>
          <w:szCs w:val="18"/>
        </w:rPr>
      </w:pPr>
    </w:p>
    <w:p w14:paraId="088C4757" w14:textId="77777777" w:rsidR="005E7607" w:rsidRPr="005E7607" w:rsidRDefault="005E7607" w:rsidP="005E7607">
      <w:pPr>
        <w:textAlignment w:val="baseline"/>
        <w:rPr>
          <w:rFonts w:asciiTheme="minorHAnsi" w:hAnsiTheme="minorHAnsi" w:cstheme="minorHAnsi"/>
          <w:sz w:val="18"/>
          <w:szCs w:val="18"/>
        </w:rPr>
      </w:pPr>
      <w:r w:rsidRPr="005E7607">
        <w:rPr>
          <w:rFonts w:asciiTheme="minorHAnsi" w:hAnsiTheme="minorHAnsi" w:cstheme="minorHAnsi"/>
        </w:rPr>
        <w:t>POVEZAVE:  </w:t>
      </w:r>
    </w:p>
    <w:p w14:paraId="08997E45" w14:textId="77777777" w:rsidR="005E7607" w:rsidRPr="005E7607" w:rsidRDefault="005E7607" w:rsidP="005E7607">
      <w:pPr>
        <w:textAlignment w:val="baseline"/>
        <w:rPr>
          <w:rFonts w:asciiTheme="minorHAnsi" w:hAnsiTheme="minorHAnsi" w:cstheme="minorHAnsi"/>
          <w:sz w:val="18"/>
          <w:szCs w:val="18"/>
        </w:rPr>
      </w:pPr>
      <w:r w:rsidRPr="005E7607">
        <w:rPr>
          <w:rFonts w:asciiTheme="minorHAnsi" w:hAnsiTheme="minorHAnsi" w:cstheme="minorHAnsi"/>
          <w:sz w:val="18"/>
          <w:szCs w:val="18"/>
        </w:rPr>
        <w:t>(URL naslovi do posameznih videoposnetkov, razširjenih poročil, spletnih strani, ...) </w:t>
      </w:r>
    </w:p>
    <w:p w14:paraId="038DD03F" w14:textId="77777777" w:rsidR="005E7607" w:rsidRPr="005E7607" w:rsidRDefault="005E7607" w:rsidP="005E7607">
      <w:pPr>
        <w:textAlignment w:val="baseline"/>
        <w:rPr>
          <w:rFonts w:asciiTheme="minorHAnsi" w:hAnsiTheme="minorHAnsi" w:cstheme="minorHAnsi"/>
          <w:sz w:val="18"/>
          <w:szCs w:val="18"/>
        </w:rPr>
      </w:pPr>
      <w:r w:rsidRPr="005E7607">
        <w:rPr>
          <w:rFonts w:asciiTheme="minorHAnsi" w:hAnsiTheme="minorHAnsi" w:cstheme="minorHAnsi"/>
        </w:rPr>
        <w:t> </w:t>
      </w:r>
    </w:p>
    <w:p w14:paraId="727AB6AF" w14:textId="77777777" w:rsidR="005E7607" w:rsidRPr="005E7607" w:rsidRDefault="005E7607" w:rsidP="005E7607">
      <w:pPr>
        <w:rPr>
          <w:rFonts w:asciiTheme="minorHAnsi" w:hAnsiTheme="minorHAnsi" w:cstheme="minorHAnsi"/>
        </w:rPr>
      </w:pPr>
    </w:p>
    <w:p w14:paraId="4C4E29C4" w14:textId="77777777" w:rsidR="005E7607" w:rsidRDefault="005E7607" w:rsidP="00E4076D">
      <w:pPr>
        <w:rPr>
          <w:rFonts w:ascii="Arial" w:hAnsi="Arial" w:cs="Arial"/>
          <w:b/>
          <w:sz w:val="24"/>
        </w:rPr>
      </w:pPr>
    </w:p>
    <w:p w14:paraId="4261600B" w14:textId="02FA7924" w:rsidR="00EA34FC" w:rsidRDefault="00EA34FC" w:rsidP="00473EC1">
      <w:pPr>
        <w:rPr>
          <w:rFonts w:ascii="Arial" w:hAnsi="Arial" w:cs="Arial"/>
        </w:rPr>
      </w:pPr>
    </w:p>
    <w:p w14:paraId="2CAE6C0D" w14:textId="0C525FA9" w:rsidR="00473EC1" w:rsidRPr="00473EC1" w:rsidRDefault="009618DD" w:rsidP="00473EC1">
      <w:pPr>
        <w:rPr>
          <w:rFonts w:ascii="Arial" w:hAnsi="Arial" w:cs="Arial"/>
        </w:rPr>
      </w:pPr>
      <w:r>
        <w:t xml:space="preserve">      </w:t>
      </w:r>
      <w:r w:rsidR="00EA34FC">
        <w:t xml:space="preserve">        </w:t>
      </w:r>
    </w:p>
    <w:p w14:paraId="3A73F156" w14:textId="77777777" w:rsidR="00B86242" w:rsidRPr="00473EC1" w:rsidRDefault="00B86242" w:rsidP="00B83D59">
      <w:pPr>
        <w:spacing w:line="280" w:lineRule="exact"/>
        <w:rPr>
          <w:rFonts w:ascii="Arial" w:hAnsi="Arial" w:cs="Arial"/>
          <w:sz w:val="20"/>
          <w:szCs w:val="20"/>
        </w:rPr>
      </w:pPr>
    </w:p>
    <w:p w14:paraId="0CFE3614" w14:textId="77777777" w:rsidR="00534C0F" w:rsidRPr="00473EC1" w:rsidRDefault="00534C0F" w:rsidP="00E4076D">
      <w:pPr>
        <w:rPr>
          <w:rFonts w:ascii="Arial" w:hAnsi="Arial" w:cs="Arial"/>
        </w:rPr>
      </w:pPr>
    </w:p>
    <w:p w14:paraId="0F6D5BD6" w14:textId="77777777" w:rsidR="00492903" w:rsidRPr="00473EC1" w:rsidRDefault="00492903" w:rsidP="000E7F89">
      <w:pPr>
        <w:rPr>
          <w:rFonts w:ascii="Arial" w:hAnsi="Arial" w:cs="Arial"/>
        </w:rPr>
      </w:pPr>
    </w:p>
    <w:sectPr w:rsidR="00492903" w:rsidRPr="00473EC1" w:rsidSect="00BA715F">
      <w:headerReference w:type="even" r:id="rId11"/>
      <w:footerReference w:type="default" r:id="rId12"/>
      <w:headerReference w:type="first" r:id="rId13"/>
      <w:pgSz w:w="11906" w:h="16838" w:code="9"/>
      <w:pgMar w:top="851" w:right="1191" w:bottom="1191" w:left="1191" w:header="0" w:footer="454" w:gutter="0"/>
      <w:pgNumType w:start="1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E204D9" w16cex:dateUtc="2021-09-07T13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0BCCE46" w16cid:durableId="24E204D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0AB101" w14:textId="77777777" w:rsidR="003B3E75" w:rsidRDefault="003B3E75">
      <w:r>
        <w:separator/>
      </w:r>
    </w:p>
  </w:endnote>
  <w:endnote w:type="continuationSeparator" w:id="0">
    <w:p w14:paraId="5D4710E8" w14:textId="77777777" w:rsidR="003B3E75" w:rsidRDefault="003B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6CBD7B" w14:textId="09364B7C" w:rsidR="00265BE4" w:rsidRDefault="00EA34FC" w:rsidP="00374682">
    <w:pPr>
      <w:pStyle w:val="Noga"/>
    </w:pPr>
    <w:r>
      <w:rPr>
        <w:noProof/>
      </w:rPr>
      <w:drawing>
        <wp:anchor distT="0" distB="0" distL="114300" distR="114300" simplePos="0" relativeHeight="251656704" behindDoc="1" locked="1" layoutInCell="1" allowOverlap="1" wp14:anchorId="7E1E773D" wp14:editId="6E39AFB7">
          <wp:simplePos x="0" y="0"/>
          <wp:positionH relativeFrom="page">
            <wp:posOffset>756285</wp:posOffset>
          </wp:positionH>
          <wp:positionV relativeFrom="page">
            <wp:posOffset>9827260</wp:posOffset>
          </wp:positionV>
          <wp:extent cx="6105525" cy="542925"/>
          <wp:effectExtent l="0" t="0" r="0" b="0"/>
          <wp:wrapNone/>
          <wp:docPr id="25" name="Slika 25" descr="2003_07_02_1_foot_not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2003_07_02_1_foot_not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6841">
      <w:fldChar w:fldCharType="begin"/>
    </w:r>
    <w:r w:rsidR="002C6841">
      <w:instrText xml:space="preserve"> PAGE </w:instrText>
    </w:r>
    <w:r w:rsidR="002C6841">
      <w:fldChar w:fldCharType="separate"/>
    </w:r>
    <w:r w:rsidR="005E7607">
      <w:rPr>
        <w:noProof/>
      </w:rPr>
      <w:t>3</w:t>
    </w:r>
    <w:r w:rsidR="002C6841">
      <w:fldChar w:fldCharType="end"/>
    </w:r>
  </w:p>
  <w:p w14:paraId="35ADCC6F" w14:textId="77777777" w:rsidR="00374682" w:rsidRDefault="00374682" w:rsidP="0037468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5CEBD0" w14:textId="77777777" w:rsidR="003B3E75" w:rsidRDefault="003B3E75">
      <w:r>
        <w:separator/>
      </w:r>
    </w:p>
  </w:footnote>
  <w:footnote w:type="continuationSeparator" w:id="0">
    <w:p w14:paraId="0D227D5B" w14:textId="77777777" w:rsidR="003B3E75" w:rsidRDefault="003B3E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AE0B6" w14:textId="77777777" w:rsidR="00CD522F" w:rsidRDefault="00CD522F" w:rsidP="00E4076D"/>
  <w:p w14:paraId="492B928A" w14:textId="77777777" w:rsidR="00E4076D" w:rsidRDefault="00E4076D"/>
  <w:p w14:paraId="27A18B9B" w14:textId="77777777" w:rsidR="00E4076D" w:rsidRDefault="00E4076D" w:rsidP="00E4076D"/>
  <w:p w14:paraId="7B757A1E" w14:textId="77777777" w:rsidR="00E4076D" w:rsidRDefault="00E4076D" w:rsidP="00E4076D"/>
  <w:p w14:paraId="64DAD5AB" w14:textId="77777777" w:rsidR="00E4076D" w:rsidRDefault="00E4076D" w:rsidP="00E4076D"/>
  <w:p w14:paraId="3A43FC3B" w14:textId="77777777" w:rsidR="00E4076D" w:rsidRDefault="00E4076D" w:rsidP="00E4076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8A5D34" w14:textId="5E291576" w:rsidR="002C6841" w:rsidRPr="00A07E96" w:rsidRDefault="00F77078" w:rsidP="00940C6F">
    <w:pPr>
      <w:pStyle w:val="Glava"/>
      <w:jc w:val="right"/>
    </w:pPr>
    <w:r>
      <w:rPr>
        <w:noProof/>
      </w:rPr>
      <w:drawing>
        <wp:anchor distT="0" distB="0" distL="114300" distR="114300" simplePos="0" relativeHeight="251663872" behindDoc="0" locked="0" layoutInCell="1" allowOverlap="1" wp14:anchorId="3923CAF4" wp14:editId="7573BFFD">
          <wp:simplePos x="0" y="0"/>
          <wp:positionH relativeFrom="column">
            <wp:posOffset>1489075</wp:posOffset>
          </wp:positionH>
          <wp:positionV relativeFrom="paragraph">
            <wp:posOffset>365481</wp:posOffset>
          </wp:positionV>
          <wp:extent cx="2123857" cy="226772"/>
          <wp:effectExtent l="0" t="0" r="0" b="1905"/>
          <wp:wrapNone/>
          <wp:docPr id="3" name="Slika 3" descr="Portal MIZŠ - Portal Ministrstvo za vzgojo in izobraževanj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3" descr="Portal MIZŠ - Portal Ministrstvo za vzgojo in izobraževanje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8202"/>
                  <a:stretch/>
                </pic:blipFill>
                <pic:spPr bwMode="auto">
                  <a:xfrm>
                    <a:off x="0" y="0"/>
                    <a:ext cx="2123857" cy="22677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848" behindDoc="0" locked="0" layoutInCell="1" allowOverlap="1" wp14:anchorId="7E28152F" wp14:editId="47F4B31B">
          <wp:simplePos x="0" y="0"/>
          <wp:positionH relativeFrom="margin">
            <wp:posOffset>99593</wp:posOffset>
          </wp:positionH>
          <wp:positionV relativeFrom="paragraph">
            <wp:posOffset>365761</wp:posOffset>
          </wp:positionV>
          <wp:extent cx="1250900" cy="214492"/>
          <wp:effectExtent l="0" t="0" r="6985" b="0"/>
          <wp:wrapNone/>
          <wp:docPr id="4" name="Slika 4" descr="logo-rs-mk - SLOG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-rs-mk - SLOGI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212" cy="227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7607" w:rsidRPr="009618DD">
      <w:rPr>
        <w:noProof/>
      </w:rPr>
      <w:drawing>
        <wp:anchor distT="0" distB="0" distL="114300" distR="114300" simplePos="0" relativeHeight="251660800" behindDoc="1" locked="0" layoutInCell="1" allowOverlap="1" wp14:anchorId="52868E03" wp14:editId="01831286">
          <wp:simplePos x="0" y="0"/>
          <wp:positionH relativeFrom="column">
            <wp:posOffset>3719952</wp:posOffset>
          </wp:positionH>
          <wp:positionV relativeFrom="paragraph">
            <wp:posOffset>311785</wp:posOffset>
          </wp:positionV>
          <wp:extent cx="926457" cy="787547"/>
          <wp:effectExtent l="0" t="0" r="762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6457" cy="7875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34FC">
      <w:rPr>
        <w:noProof/>
      </w:rPr>
      <w:drawing>
        <wp:anchor distT="0" distB="0" distL="114300" distR="114300" simplePos="0" relativeHeight="251658752" behindDoc="1" locked="0" layoutInCell="1" allowOverlap="1" wp14:anchorId="71D15BC3" wp14:editId="3E47B44D">
          <wp:simplePos x="0" y="0"/>
          <wp:positionH relativeFrom="page">
            <wp:posOffset>5671185</wp:posOffset>
          </wp:positionH>
          <wp:positionV relativeFrom="page">
            <wp:posOffset>426085</wp:posOffset>
          </wp:positionV>
          <wp:extent cx="1205230" cy="1943100"/>
          <wp:effectExtent l="0" t="0" r="0" b="0"/>
          <wp:wrapNone/>
          <wp:docPr id="40" name="Slika 40" descr="glava%20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glava%20cb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5230" cy="194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34FC">
      <w:rPr>
        <w:noProof/>
      </w:rPr>
      <w:drawing>
        <wp:anchor distT="0" distB="0" distL="114300" distR="114300" simplePos="0" relativeHeight="251657728" behindDoc="1" locked="0" layoutInCell="1" allowOverlap="1" wp14:anchorId="07BA4ABE" wp14:editId="5DDC4EF8">
          <wp:simplePos x="0" y="0"/>
          <wp:positionH relativeFrom="page">
            <wp:posOffset>7228205</wp:posOffset>
          </wp:positionH>
          <wp:positionV relativeFrom="page">
            <wp:posOffset>3474720</wp:posOffset>
          </wp:positionV>
          <wp:extent cx="271780" cy="190500"/>
          <wp:effectExtent l="0" t="0" r="0" b="0"/>
          <wp:wrapNone/>
          <wp:docPr id="35" name="Slika 35" descr="pikica%20cr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pikica%20crna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78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F0DE5"/>
    <w:multiLevelType w:val="multilevel"/>
    <w:tmpl w:val="87484386"/>
    <w:numStyleLink w:val="SlogVrstinaoznaka"/>
  </w:abstractNum>
  <w:abstractNum w:abstractNumId="1" w15:restartNumberingAfterBreak="0">
    <w:nsid w:val="06790912"/>
    <w:multiLevelType w:val="hybridMultilevel"/>
    <w:tmpl w:val="518E3F6E"/>
    <w:lvl w:ilvl="0" w:tplc="B5E6E1F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0063D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D8C3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2436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1022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7CE2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4208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141C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CAD7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7665D"/>
    <w:multiLevelType w:val="hybridMultilevel"/>
    <w:tmpl w:val="B268F56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62691"/>
    <w:multiLevelType w:val="multilevel"/>
    <w:tmpl w:val="87484386"/>
    <w:numStyleLink w:val="SlogVrstinaoznaka"/>
  </w:abstractNum>
  <w:abstractNum w:abstractNumId="4" w15:restartNumberingAfterBreak="0">
    <w:nsid w:val="29B07D80"/>
    <w:multiLevelType w:val="multilevel"/>
    <w:tmpl w:val="87484386"/>
    <w:numStyleLink w:val="SlogVrstinaoznaka"/>
  </w:abstractNum>
  <w:abstractNum w:abstractNumId="5" w15:restartNumberingAfterBreak="0">
    <w:nsid w:val="30D45FD5"/>
    <w:multiLevelType w:val="hybridMultilevel"/>
    <w:tmpl w:val="908E3A7A"/>
    <w:lvl w:ilvl="0" w:tplc="34283B6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754939"/>
    <w:multiLevelType w:val="multilevel"/>
    <w:tmpl w:val="87484386"/>
    <w:styleLink w:val="SlogVrstinaoznaka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999999"/>
        <w:sz w:val="22"/>
        <w:szCs w:val="22"/>
      </w:rPr>
    </w:lvl>
    <w:lvl w:ilvl="1">
      <w:start w:val="1"/>
      <w:numFmt w:val="bullet"/>
      <w:lvlText w:val=""/>
      <w:lvlJc w:val="left"/>
      <w:pPr>
        <w:tabs>
          <w:tab w:val="num" w:pos="454"/>
        </w:tabs>
        <w:ind w:left="454" w:hanging="170"/>
      </w:pPr>
      <w:rPr>
        <w:rFonts w:ascii="Wingdings" w:hAnsi="Wingdings" w:hint="default"/>
        <w:color w:val="999999"/>
      </w:rPr>
    </w:lvl>
    <w:lvl w:ilvl="2">
      <w:start w:val="1"/>
      <w:numFmt w:val="bullet"/>
      <w:lvlText w:val=""/>
      <w:lvlJc w:val="left"/>
      <w:pPr>
        <w:tabs>
          <w:tab w:val="num" w:pos="794"/>
        </w:tabs>
        <w:ind w:left="794" w:hanging="170"/>
      </w:pPr>
      <w:rPr>
        <w:rFonts w:ascii="Wingdings" w:hAnsi="Wingdings" w:hint="default"/>
        <w:color w:val="999999"/>
      </w:rPr>
    </w:lvl>
    <w:lvl w:ilvl="3">
      <w:start w:val="1"/>
      <w:numFmt w:val="bullet"/>
      <w:lvlText w:val=""/>
      <w:lvlJc w:val="left"/>
      <w:pPr>
        <w:tabs>
          <w:tab w:val="num" w:pos="1077"/>
        </w:tabs>
        <w:ind w:left="1077" w:hanging="113"/>
      </w:pPr>
      <w:rPr>
        <w:rFonts w:ascii="Symbol" w:hAnsi="Symbol" w:hint="default"/>
        <w:color w:val="999999"/>
      </w:rPr>
    </w:lvl>
    <w:lvl w:ilvl="4">
      <w:start w:val="1"/>
      <w:numFmt w:val="bullet"/>
      <w:lvlText w:val="o"/>
      <w:lvlJc w:val="left"/>
      <w:pPr>
        <w:tabs>
          <w:tab w:val="num" w:pos="1418"/>
        </w:tabs>
        <w:ind w:left="1418" w:hanging="171"/>
      </w:pPr>
      <w:rPr>
        <w:rFonts w:ascii="Courier New" w:hAnsi="Courier New" w:hint="default"/>
        <w:color w:val="999999"/>
      </w:rPr>
    </w:lvl>
    <w:lvl w:ilvl="5">
      <w:start w:val="1"/>
      <w:numFmt w:val="bullet"/>
      <w:lvlText w:val=""/>
      <w:lvlJc w:val="left"/>
      <w:pPr>
        <w:tabs>
          <w:tab w:val="num" w:pos="1758"/>
        </w:tabs>
        <w:ind w:left="1758" w:hanging="170"/>
      </w:pPr>
      <w:rPr>
        <w:rFonts w:ascii="Wingdings" w:hAnsi="Wingdings" w:hint="default"/>
        <w:color w:val="999999"/>
      </w:rPr>
    </w:lvl>
    <w:lvl w:ilvl="6">
      <w:start w:val="1"/>
      <w:numFmt w:val="bullet"/>
      <w:lvlText w:val=""/>
      <w:lvlJc w:val="left"/>
      <w:pPr>
        <w:tabs>
          <w:tab w:val="num" w:pos="2098"/>
        </w:tabs>
        <w:ind w:left="2098" w:hanging="170"/>
      </w:pPr>
      <w:rPr>
        <w:rFonts w:ascii="Symbol" w:hAnsi="Symbol" w:hint="default"/>
        <w:color w:val="999999"/>
      </w:rPr>
    </w:lvl>
    <w:lvl w:ilvl="7">
      <w:start w:val="1"/>
      <w:numFmt w:val="bullet"/>
      <w:lvlText w:val="o"/>
      <w:lvlJc w:val="left"/>
      <w:pPr>
        <w:tabs>
          <w:tab w:val="num" w:pos="2438"/>
        </w:tabs>
        <w:ind w:left="2438" w:hanging="170"/>
      </w:pPr>
      <w:rPr>
        <w:rFonts w:ascii="Courier New" w:hAnsi="Courier New" w:hint="default"/>
        <w:color w:val="999999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color w:val="999999"/>
      </w:rPr>
    </w:lvl>
  </w:abstractNum>
  <w:abstractNum w:abstractNumId="7" w15:restartNumberingAfterBreak="0">
    <w:nsid w:val="42B3062A"/>
    <w:multiLevelType w:val="multilevel"/>
    <w:tmpl w:val="5F8E6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4034A00"/>
    <w:multiLevelType w:val="multilevel"/>
    <w:tmpl w:val="29AE3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5706D3B"/>
    <w:multiLevelType w:val="hybridMultilevel"/>
    <w:tmpl w:val="98A2F510"/>
    <w:lvl w:ilvl="0" w:tplc="34283B6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B35579"/>
    <w:multiLevelType w:val="multilevel"/>
    <w:tmpl w:val="B3624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8ED48A3"/>
    <w:multiLevelType w:val="multilevel"/>
    <w:tmpl w:val="3B2EA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E12308"/>
    <w:multiLevelType w:val="hybridMultilevel"/>
    <w:tmpl w:val="3678E0F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47290A"/>
    <w:multiLevelType w:val="hybridMultilevel"/>
    <w:tmpl w:val="313E90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4C325E"/>
    <w:multiLevelType w:val="hybridMultilevel"/>
    <w:tmpl w:val="0B7E23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E06AD7"/>
    <w:multiLevelType w:val="multilevel"/>
    <w:tmpl w:val="3482C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67C32F5"/>
    <w:multiLevelType w:val="hybridMultilevel"/>
    <w:tmpl w:val="3B2EAF3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4F341E"/>
    <w:multiLevelType w:val="multilevel"/>
    <w:tmpl w:val="602CD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6"/>
  </w:num>
  <w:num w:numId="2">
    <w:abstractNumId w:val="11"/>
  </w:num>
  <w:num w:numId="3">
    <w:abstractNumId w:val="9"/>
  </w:num>
  <w:num w:numId="4">
    <w:abstractNumId w:val="5"/>
  </w:num>
  <w:num w:numId="5">
    <w:abstractNumId w:val="12"/>
  </w:num>
  <w:num w:numId="6">
    <w:abstractNumId w:val="6"/>
  </w:num>
  <w:num w:numId="7">
    <w:abstractNumId w:val="0"/>
  </w:num>
  <w:num w:numId="8">
    <w:abstractNumId w:val="3"/>
  </w:num>
  <w:num w:numId="9">
    <w:abstractNumId w:val="4"/>
  </w:num>
  <w:num w:numId="10">
    <w:abstractNumId w:val="1"/>
  </w:num>
  <w:num w:numId="11">
    <w:abstractNumId w:val="17"/>
  </w:num>
  <w:num w:numId="12">
    <w:abstractNumId w:val="2"/>
  </w:num>
  <w:num w:numId="13">
    <w:abstractNumId w:val="14"/>
  </w:num>
  <w:num w:numId="14">
    <w:abstractNumId w:val="13"/>
  </w:num>
  <w:num w:numId="15">
    <w:abstractNumId w:val="8"/>
  </w:num>
  <w:num w:numId="16">
    <w:abstractNumId w:val="15"/>
  </w:num>
  <w:num w:numId="17">
    <w:abstractNumId w:val="1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EC1"/>
    <w:rsid w:val="000017B7"/>
    <w:rsid w:val="00001893"/>
    <w:rsid w:val="00020581"/>
    <w:rsid w:val="00024645"/>
    <w:rsid w:val="00040800"/>
    <w:rsid w:val="0005272F"/>
    <w:rsid w:val="00060BC7"/>
    <w:rsid w:val="00066D66"/>
    <w:rsid w:val="0007396D"/>
    <w:rsid w:val="000906F7"/>
    <w:rsid w:val="00094245"/>
    <w:rsid w:val="000A7213"/>
    <w:rsid w:val="000B58A6"/>
    <w:rsid w:val="000E25C7"/>
    <w:rsid w:val="000E5393"/>
    <w:rsid w:val="000E6EDD"/>
    <w:rsid w:val="000E7F89"/>
    <w:rsid w:val="000F1EC9"/>
    <w:rsid w:val="000F556E"/>
    <w:rsid w:val="001136B7"/>
    <w:rsid w:val="00126917"/>
    <w:rsid w:val="001413E6"/>
    <w:rsid w:val="00156248"/>
    <w:rsid w:val="001568F0"/>
    <w:rsid w:val="00183606"/>
    <w:rsid w:val="00185614"/>
    <w:rsid w:val="001A6C01"/>
    <w:rsid w:val="001D3106"/>
    <w:rsid w:val="001D4489"/>
    <w:rsid w:val="001E6052"/>
    <w:rsid w:val="002033C0"/>
    <w:rsid w:val="00216906"/>
    <w:rsid w:val="0023187F"/>
    <w:rsid w:val="00251DED"/>
    <w:rsid w:val="0025468E"/>
    <w:rsid w:val="00265BE4"/>
    <w:rsid w:val="00282C12"/>
    <w:rsid w:val="00284B88"/>
    <w:rsid w:val="002C6841"/>
    <w:rsid w:val="002D0014"/>
    <w:rsid w:val="002D27E4"/>
    <w:rsid w:val="003051A4"/>
    <w:rsid w:val="003122F8"/>
    <w:rsid w:val="00324539"/>
    <w:rsid w:val="003561D4"/>
    <w:rsid w:val="00374682"/>
    <w:rsid w:val="003804F1"/>
    <w:rsid w:val="00395923"/>
    <w:rsid w:val="003A248B"/>
    <w:rsid w:val="003A4043"/>
    <w:rsid w:val="003B3E75"/>
    <w:rsid w:val="003F4224"/>
    <w:rsid w:val="00424107"/>
    <w:rsid w:val="00431C3B"/>
    <w:rsid w:val="00463496"/>
    <w:rsid w:val="00470533"/>
    <w:rsid w:val="00473EC1"/>
    <w:rsid w:val="00480499"/>
    <w:rsid w:val="0048763C"/>
    <w:rsid w:val="00490098"/>
    <w:rsid w:val="00492903"/>
    <w:rsid w:val="004B0587"/>
    <w:rsid w:val="004D3642"/>
    <w:rsid w:val="004E1D94"/>
    <w:rsid w:val="004E3FC8"/>
    <w:rsid w:val="00511B88"/>
    <w:rsid w:val="005127E0"/>
    <w:rsid w:val="0052526C"/>
    <w:rsid w:val="00534C0F"/>
    <w:rsid w:val="00543C25"/>
    <w:rsid w:val="00551838"/>
    <w:rsid w:val="00573FDE"/>
    <w:rsid w:val="005866A8"/>
    <w:rsid w:val="00594E45"/>
    <w:rsid w:val="005B0BAB"/>
    <w:rsid w:val="005C12C6"/>
    <w:rsid w:val="005D28C3"/>
    <w:rsid w:val="005E7607"/>
    <w:rsid w:val="005F23C4"/>
    <w:rsid w:val="005F76E7"/>
    <w:rsid w:val="006016DD"/>
    <w:rsid w:val="006443F7"/>
    <w:rsid w:val="00646269"/>
    <w:rsid w:val="006764FB"/>
    <w:rsid w:val="006802F0"/>
    <w:rsid w:val="006B175D"/>
    <w:rsid w:val="006E718A"/>
    <w:rsid w:val="006F5748"/>
    <w:rsid w:val="00705452"/>
    <w:rsid w:val="00713ECF"/>
    <w:rsid w:val="00724C1C"/>
    <w:rsid w:val="00740A90"/>
    <w:rsid w:val="00751071"/>
    <w:rsid w:val="00751739"/>
    <w:rsid w:val="00752819"/>
    <w:rsid w:val="00771BF4"/>
    <w:rsid w:val="007A4301"/>
    <w:rsid w:val="007A7EE4"/>
    <w:rsid w:val="007B08DC"/>
    <w:rsid w:val="007D41EA"/>
    <w:rsid w:val="007E6580"/>
    <w:rsid w:val="00807F81"/>
    <w:rsid w:val="00810C34"/>
    <w:rsid w:val="00812735"/>
    <w:rsid w:val="00820E80"/>
    <w:rsid w:val="00825744"/>
    <w:rsid w:val="0084239B"/>
    <w:rsid w:val="0086428A"/>
    <w:rsid w:val="008762F2"/>
    <w:rsid w:val="008B757A"/>
    <w:rsid w:val="008F08AA"/>
    <w:rsid w:val="009055DB"/>
    <w:rsid w:val="0091463F"/>
    <w:rsid w:val="009175BA"/>
    <w:rsid w:val="00940C6F"/>
    <w:rsid w:val="00950B11"/>
    <w:rsid w:val="00953FC5"/>
    <w:rsid w:val="009618DD"/>
    <w:rsid w:val="00966F63"/>
    <w:rsid w:val="0097061E"/>
    <w:rsid w:val="0099493D"/>
    <w:rsid w:val="009A1290"/>
    <w:rsid w:val="009C2175"/>
    <w:rsid w:val="009D2E58"/>
    <w:rsid w:val="009D662D"/>
    <w:rsid w:val="009D6691"/>
    <w:rsid w:val="009E11C7"/>
    <w:rsid w:val="009E7898"/>
    <w:rsid w:val="009F28CE"/>
    <w:rsid w:val="00A03693"/>
    <w:rsid w:val="00A07E96"/>
    <w:rsid w:val="00A21933"/>
    <w:rsid w:val="00A2660B"/>
    <w:rsid w:val="00A37F2C"/>
    <w:rsid w:val="00A555AE"/>
    <w:rsid w:val="00A72408"/>
    <w:rsid w:val="00A8615A"/>
    <w:rsid w:val="00AB04BD"/>
    <w:rsid w:val="00AC3D1D"/>
    <w:rsid w:val="00AC5845"/>
    <w:rsid w:val="00AD1F56"/>
    <w:rsid w:val="00AD2826"/>
    <w:rsid w:val="00AD2CE6"/>
    <w:rsid w:val="00AD608E"/>
    <w:rsid w:val="00AE79E1"/>
    <w:rsid w:val="00B02C93"/>
    <w:rsid w:val="00B0328A"/>
    <w:rsid w:val="00B235FE"/>
    <w:rsid w:val="00B50AA0"/>
    <w:rsid w:val="00B75337"/>
    <w:rsid w:val="00B83D59"/>
    <w:rsid w:val="00B86242"/>
    <w:rsid w:val="00B936D4"/>
    <w:rsid w:val="00BA715F"/>
    <w:rsid w:val="00BB0F08"/>
    <w:rsid w:val="00BD6A86"/>
    <w:rsid w:val="00BE42E5"/>
    <w:rsid w:val="00BF4A61"/>
    <w:rsid w:val="00C305F4"/>
    <w:rsid w:val="00C539D0"/>
    <w:rsid w:val="00C65825"/>
    <w:rsid w:val="00C87EB4"/>
    <w:rsid w:val="00CD522F"/>
    <w:rsid w:val="00CE1025"/>
    <w:rsid w:val="00D140BC"/>
    <w:rsid w:val="00D25D5A"/>
    <w:rsid w:val="00D32C4C"/>
    <w:rsid w:val="00D64F08"/>
    <w:rsid w:val="00D70345"/>
    <w:rsid w:val="00D83035"/>
    <w:rsid w:val="00D861B6"/>
    <w:rsid w:val="00DA11BD"/>
    <w:rsid w:val="00DA605E"/>
    <w:rsid w:val="00DC6BD8"/>
    <w:rsid w:val="00DF5034"/>
    <w:rsid w:val="00E0067A"/>
    <w:rsid w:val="00E319DD"/>
    <w:rsid w:val="00E4076D"/>
    <w:rsid w:val="00E44EFC"/>
    <w:rsid w:val="00E52E54"/>
    <w:rsid w:val="00E607C3"/>
    <w:rsid w:val="00E61E8C"/>
    <w:rsid w:val="00E83F5F"/>
    <w:rsid w:val="00EA0CDE"/>
    <w:rsid w:val="00EA34FC"/>
    <w:rsid w:val="00EC12AB"/>
    <w:rsid w:val="00EC6AE5"/>
    <w:rsid w:val="00EC7589"/>
    <w:rsid w:val="00F0127F"/>
    <w:rsid w:val="00F02779"/>
    <w:rsid w:val="00F41255"/>
    <w:rsid w:val="00F53853"/>
    <w:rsid w:val="00F63DD7"/>
    <w:rsid w:val="00F77078"/>
    <w:rsid w:val="00FA7B9F"/>
    <w:rsid w:val="00FA7C0A"/>
    <w:rsid w:val="00FC12B0"/>
    <w:rsid w:val="00FD099D"/>
    <w:rsid w:val="00FE0BF9"/>
    <w:rsid w:val="00FF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A69C926"/>
  <w15:docId w15:val="{B3348673-D743-4A15-8FB3-45BE76223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4076D"/>
    <w:pPr>
      <w:jc w:val="both"/>
    </w:pPr>
    <w:rPr>
      <w:sz w:val="22"/>
      <w:szCs w:val="24"/>
    </w:rPr>
  </w:style>
  <w:style w:type="paragraph" w:styleId="Naslov1">
    <w:name w:val="heading 1"/>
    <w:basedOn w:val="Navaden"/>
    <w:next w:val="Navaden"/>
    <w:link w:val="Naslov1Znak"/>
    <w:qFormat/>
    <w:rsid w:val="00E4076D"/>
    <w:pPr>
      <w:keepNext/>
      <w:spacing w:before="480" w:after="240"/>
      <w:outlineLvl w:val="0"/>
    </w:pPr>
    <w:rPr>
      <w:rFonts w:cs="Arial"/>
      <w:b/>
      <w:bCs/>
      <w:kern w:val="32"/>
      <w:sz w:val="28"/>
      <w:szCs w:val="32"/>
    </w:rPr>
  </w:style>
  <w:style w:type="paragraph" w:styleId="Naslov2">
    <w:name w:val="heading 2"/>
    <w:basedOn w:val="Navaden"/>
    <w:next w:val="Navaden"/>
    <w:qFormat/>
    <w:rsid w:val="00E4076D"/>
    <w:pPr>
      <w:keepNext/>
      <w:spacing w:before="240" w:after="240"/>
      <w:outlineLvl w:val="1"/>
    </w:pPr>
    <w:rPr>
      <w:rFonts w:cs="Arial"/>
      <w:b/>
      <w:bCs/>
      <w:iCs/>
      <w:sz w:val="24"/>
      <w:szCs w:val="28"/>
    </w:rPr>
  </w:style>
  <w:style w:type="paragraph" w:styleId="Naslov3">
    <w:name w:val="heading 3"/>
    <w:basedOn w:val="Navaden"/>
    <w:next w:val="Navaden"/>
    <w:qFormat/>
    <w:rsid w:val="00E4076D"/>
    <w:pPr>
      <w:keepNext/>
      <w:spacing w:before="240"/>
      <w:outlineLvl w:val="2"/>
    </w:pPr>
    <w:rPr>
      <w:rFonts w:cs="Arial"/>
      <w:b/>
      <w:bCs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E4076D"/>
    <w:rPr>
      <w:rFonts w:cs="Arial"/>
      <w:b/>
      <w:bCs/>
      <w:kern w:val="32"/>
      <w:sz w:val="28"/>
      <w:szCs w:val="32"/>
      <w:lang w:val="sl-SI" w:eastAsia="sl-SI" w:bidi="ar-SA"/>
    </w:rPr>
  </w:style>
  <w:style w:type="numbering" w:customStyle="1" w:styleId="SlogVrstinaoznaka">
    <w:name w:val="Slog Vrstična oznaka"/>
    <w:basedOn w:val="Brezseznama"/>
    <w:rsid w:val="005866A8"/>
    <w:pPr>
      <w:numPr>
        <w:numId w:val="6"/>
      </w:numPr>
    </w:pPr>
  </w:style>
  <w:style w:type="paragraph" w:styleId="Noga">
    <w:name w:val="footer"/>
    <w:basedOn w:val="Navaden"/>
    <w:semiHidden/>
    <w:rsid w:val="00374682"/>
    <w:pPr>
      <w:tabs>
        <w:tab w:val="center" w:pos="4536"/>
        <w:tab w:val="right" w:pos="9072"/>
      </w:tabs>
      <w:jc w:val="right"/>
    </w:pPr>
  </w:style>
  <w:style w:type="paragraph" w:styleId="Glava">
    <w:name w:val="header"/>
    <w:basedOn w:val="Navaden"/>
    <w:rsid w:val="00D64F08"/>
    <w:pPr>
      <w:tabs>
        <w:tab w:val="center" w:pos="4536"/>
        <w:tab w:val="right" w:pos="9072"/>
      </w:tabs>
    </w:pPr>
  </w:style>
  <w:style w:type="paragraph" w:styleId="Odstavekseznama">
    <w:name w:val="List Paragraph"/>
    <w:basedOn w:val="Navaden"/>
    <w:uiPriority w:val="34"/>
    <w:qFormat/>
    <w:rsid w:val="00473EC1"/>
    <w:pPr>
      <w:spacing w:after="160" w:line="259" w:lineRule="auto"/>
      <w:ind w:left="720"/>
      <w:contextualSpacing/>
      <w:jc w:val="left"/>
    </w:pPr>
    <w:rPr>
      <w:rFonts w:ascii="Calibri" w:eastAsia="Calibri" w:hAnsi="Calibri"/>
      <w:szCs w:val="22"/>
      <w:lang w:eastAsia="en-US"/>
    </w:rPr>
  </w:style>
  <w:style w:type="character" w:styleId="Hiperpovezava">
    <w:name w:val="Hyperlink"/>
    <w:uiPriority w:val="99"/>
    <w:unhideWhenUsed/>
    <w:rsid w:val="00473EC1"/>
    <w:rPr>
      <w:color w:val="0563C1"/>
      <w:u w:val="single"/>
    </w:rPr>
  </w:style>
  <w:style w:type="character" w:styleId="Pripombasklic">
    <w:name w:val="annotation reference"/>
    <w:basedOn w:val="Privzetapisavaodstavka"/>
    <w:rsid w:val="00C305F4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C305F4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C305F4"/>
  </w:style>
  <w:style w:type="paragraph" w:styleId="Zadevapripombe">
    <w:name w:val="annotation subject"/>
    <w:basedOn w:val="Pripombabesedilo"/>
    <w:next w:val="Pripombabesedilo"/>
    <w:link w:val="ZadevapripombeZnak"/>
    <w:semiHidden/>
    <w:unhideWhenUsed/>
    <w:rsid w:val="00C305F4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C305F4"/>
    <w:rPr>
      <w:b/>
      <w:bCs/>
    </w:rPr>
  </w:style>
  <w:style w:type="paragraph" w:styleId="Besedilooblaka">
    <w:name w:val="Balloon Text"/>
    <w:basedOn w:val="Navaden"/>
    <w:link w:val="BesedilooblakaZnak"/>
    <w:semiHidden/>
    <w:unhideWhenUsed/>
    <w:rsid w:val="00807F8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07F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2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26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5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wmf"/><Relationship Id="rId4" Type="http://schemas.openxmlformats.org/officeDocument/2006/relationships/image" Target="media/image5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sna\Downloads\dopisni_papir_poljanska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5DD6FF8994924A91046684A356AC54" ma:contentTypeVersion="10" ma:contentTypeDescription="Create a new document." ma:contentTypeScope="" ma:versionID="340ef535e1257ed6325f1b155a72e73f">
  <xsd:schema xmlns:xsd="http://www.w3.org/2001/XMLSchema" xmlns:xs="http://www.w3.org/2001/XMLSchema" xmlns:p="http://schemas.microsoft.com/office/2006/metadata/properties" xmlns:ns3="83d6499c-a84d-4d49-82a2-af88d7506870" targetNamespace="http://schemas.microsoft.com/office/2006/metadata/properties" ma:root="true" ma:fieldsID="a53358b75cbd22d70fcc0ac3c68d3b0c" ns3:_="">
    <xsd:import namespace="83d6499c-a84d-4d49-82a2-af88d75068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d6499c-a84d-4d49-82a2-af88d75068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E3DA86F-50A4-4371-A148-428347CF8987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83d6499c-a84d-4d49-82a2-af88d7506870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F2FEF7A-F296-4220-BC99-52D2BCB9A0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d6499c-a84d-4d49-82a2-af88d75068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79A207-323C-40C0-97BF-2B5D219C235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9D3B95-A8A0-46F7-B6B7-72D3453E0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dopisni_papir_poljanska</Template>
  <TotalTime>14</TotalTime>
  <Pages>1</Pages>
  <Words>40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Zavod RS za šolstvo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Primož Krašna</dc:creator>
  <cp:lastModifiedBy>Primož Krašna</cp:lastModifiedBy>
  <cp:revision>9</cp:revision>
  <cp:lastPrinted>2006-02-07T09:43:00Z</cp:lastPrinted>
  <dcterms:created xsi:type="dcterms:W3CDTF">2022-03-04T07:47:00Z</dcterms:created>
  <dcterms:modified xsi:type="dcterms:W3CDTF">2023-03-13T06:18:00Z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0x0101006D5DD6FF8994924A91046684A356AC54</vt:lpwstr>
  </property>
</Properties>
</file>