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A0F9" w14:textId="77777777" w:rsidR="00D92489" w:rsidRDefault="00D92489" w:rsidP="00334757">
      <w:r w:rsidRPr="00D92489">
        <w:t xml:space="preserve">Strokovna združenja javnih vzgojno-izobraževalnih zavodov, ki izvajajo programe </w:t>
      </w:r>
    </w:p>
    <w:p w14:paraId="4485DF8F" w14:textId="3680B319" w:rsidR="00D92489" w:rsidRDefault="00D92489" w:rsidP="00334757">
      <w:r w:rsidRPr="00D92489">
        <w:t>osnovnošolskega oziroma gimnazijskega izobraževanja</w:t>
      </w:r>
    </w:p>
    <w:p w14:paraId="3830B04A" w14:textId="77777777" w:rsidR="00334757" w:rsidRDefault="00334757" w:rsidP="00334757"/>
    <w:p w14:paraId="3EE7D110" w14:textId="77777777" w:rsidR="00334757" w:rsidRDefault="00334757" w:rsidP="00334757"/>
    <w:p w14:paraId="5E4C25E8" w14:textId="77777777" w:rsidR="00334757" w:rsidRDefault="00334757" w:rsidP="00334757"/>
    <w:p w14:paraId="2A571FFB" w14:textId="77777777" w:rsidR="00334757" w:rsidRDefault="00334757" w:rsidP="00334757"/>
    <w:p w14:paraId="6B72ACD5" w14:textId="77777777" w:rsidR="00334757" w:rsidRDefault="00334757" w:rsidP="00334757"/>
    <w:p w14:paraId="295D609D" w14:textId="77777777" w:rsidR="00334757" w:rsidRDefault="00334757" w:rsidP="00334757"/>
    <w:p w14:paraId="7E503CF9" w14:textId="77777777" w:rsidR="00334757" w:rsidRDefault="00334757" w:rsidP="00334757"/>
    <w:p w14:paraId="674029C5" w14:textId="77777777" w:rsidR="00334757" w:rsidRDefault="00334757" w:rsidP="00334757"/>
    <w:p w14:paraId="238F5A96" w14:textId="77777777" w:rsidR="00334757" w:rsidRDefault="00334757" w:rsidP="00334757"/>
    <w:p w14:paraId="4D92F52C" w14:textId="77777777" w:rsidR="00334757" w:rsidRDefault="00334757" w:rsidP="00334757"/>
    <w:p w14:paraId="19D47A2B" w14:textId="77777777" w:rsidR="00334757" w:rsidRDefault="00334757" w:rsidP="00334757"/>
    <w:p w14:paraId="075F8DA7" w14:textId="2BB75080" w:rsidR="00586DAC" w:rsidRPr="0076631B" w:rsidRDefault="00586DAC" w:rsidP="00334757">
      <w:pPr>
        <w:rPr>
          <w:b/>
        </w:rPr>
      </w:pPr>
      <w:r w:rsidRPr="0076631B">
        <w:rPr>
          <w:b/>
        </w:rPr>
        <w:t xml:space="preserve">PRIJAVA ZA SODELOVANJE V KOMISIJI ZA </w:t>
      </w:r>
      <w:r w:rsidR="00D42D41">
        <w:rPr>
          <w:b/>
        </w:rPr>
        <w:t>KOORDINACIJO UČNIH NAČRTOV V OSNOVNI ŠOLI IN GIMNAZIJI</w:t>
      </w:r>
      <w:r w:rsidR="00E67449">
        <w:rPr>
          <w:b/>
        </w:rPr>
        <w:t xml:space="preserve"> NA PREDLOG </w:t>
      </w:r>
      <w:r w:rsidR="00E67449" w:rsidRPr="00E67449">
        <w:rPr>
          <w:b/>
        </w:rPr>
        <w:t>STROKOVNIH ZDRUŽENJ JAVNIH VZGOJNO-IZOBRAŽEVALNIH ZAVODOV, KI IZVAJAJO PROGRAME OSNOVNOŠOLSKEGA OZIROMA GIMNAZIJSKEGA IZOBRAŽEVANJA</w:t>
      </w:r>
    </w:p>
    <w:p w14:paraId="77CA04D3" w14:textId="77777777" w:rsidR="00586DAC" w:rsidRDefault="00586DAC" w:rsidP="00334757"/>
    <w:p w14:paraId="1C280598" w14:textId="77777777" w:rsidR="00586DAC" w:rsidRDefault="00586DAC" w:rsidP="00334757"/>
    <w:p w14:paraId="466B6445" w14:textId="77777777" w:rsidR="00586DAC" w:rsidRDefault="00586DAC" w:rsidP="00334757">
      <w:r>
        <w:t xml:space="preserve">PRIIMEK in IME: </w:t>
      </w:r>
    </w:p>
    <w:p w14:paraId="20F292EB" w14:textId="77777777" w:rsidR="00586DAC" w:rsidRDefault="00586DAC" w:rsidP="00334757"/>
    <w:p w14:paraId="14FB11C6" w14:textId="77777777" w:rsidR="00586DAC" w:rsidRDefault="0076631B" w:rsidP="00334757">
      <w:r>
        <w:t>ZAPOSLEN</w:t>
      </w:r>
      <w:r w:rsidR="00986F6A">
        <w:t xml:space="preserve"> (ime, naslov in kraj ustanove): </w:t>
      </w:r>
    </w:p>
    <w:p w14:paraId="7EE58895" w14:textId="77777777" w:rsidR="00986F6A" w:rsidRDefault="00986F6A" w:rsidP="00334757"/>
    <w:p w14:paraId="46B5AA0C" w14:textId="77777777" w:rsidR="00230546" w:rsidRDefault="0076631B" w:rsidP="00334757">
      <w:r>
        <w:t xml:space="preserve">ELEKTRONSKI NASLOV: </w:t>
      </w:r>
    </w:p>
    <w:p w14:paraId="42497A2E" w14:textId="77777777" w:rsidR="00230546" w:rsidRDefault="00230546" w:rsidP="00334757"/>
    <w:p w14:paraId="17E11F2A" w14:textId="77777777" w:rsidR="000E770E" w:rsidRDefault="0076631B" w:rsidP="00334757">
      <w:r>
        <w:t xml:space="preserve">DELOVNO MESTO: </w:t>
      </w:r>
    </w:p>
    <w:p w14:paraId="327549AD" w14:textId="77777777" w:rsidR="00230546" w:rsidRDefault="00230546" w:rsidP="00334757"/>
    <w:p w14:paraId="58984D42" w14:textId="77777777" w:rsidR="007A74E9" w:rsidRDefault="007A74E9" w:rsidP="00334757"/>
    <w:p w14:paraId="65D8CDE4" w14:textId="77777777" w:rsidR="007A74E9" w:rsidRDefault="0076631B" w:rsidP="00334757">
      <w:r>
        <w:t>N</w:t>
      </w:r>
      <w:r w:rsidR="007A74E9">
        <w:t>aziv v skladu s Pravilnikom o napredovanju zaposlenih v VI</w:t>
      </w:r>
      <w:r w:rsidR="004B5BCA">
        <w:t>:</w:t>
      </w:r>
    </w:p>
    <w:p w14:paraId="495F99C4" w14:textId="77777777" w:rsidR="007A74E9" w:rsidRDefault="007A74E9" w:rsidP="00334757"/>
    <w:p w14:paraId="739ACA4B" w14:textId="77777777" w:rsidR="00D37228" w:rsidRPr="0076631B" w:rsidRDefault="00D37228" w:rsidP="00334757">
      <w:pPr>
        <w:rPr>
          <w:szCs w:val="22"/>
        </w:rPr>
      </w:pPr>
    </w:p>
    <w:p w14:paraId="144F9423" w14:textId="77777777" w:rsidR="004669F6" w:rsidRDefault="004669F6" w:rsidP="004669F6">
      <w:pPr>
        <w:rPr>
          <w:szCs w:val="22"/>
        </w:rPr>
      </w:pPr>
    </w:p>
    <w:p w14:paraId="4BF2C3FA" w14:textId="77777777" w:rsidR="004669F6" w:rsidRPr="00B1439D" w:rsidRDefault="004669F6" w:rsidP="004669F6">
      <w:pPr>
        <w:pStyle w:val="Odstavekseznama"/>
        <w:numPr>
          <w:ilvl w:val="0"/>
          <w:numId w:val="14"/>
        </w:numPr>
        <w:rPr>
          <w:szCs w:val="22"/>
        </w:rPr>
      </w:pPr>
      <w:r w:rsidRPr="00B1439D">
        <w:rPr>
          <w:b/>
        </w:rPr>
        <w:t xml:space="preserve">Opišite oz. utemeljite vašo prijavo z upoštevanjem </w:t>
      </w:r>
      <w:r w:rsidR="00D276AC">
        <w:rPr>
          <w:b/>
        </w:rPr>
        <w:t>obeh osnovnih kriterijev</w:t>
      </w:r>
      <w:r w:rsidRPr="00B1439D">
        <w:rPr>
          <w:b/>
        </w:rPr>
        <w:t>:</w:t>
      </w:r>
    </w:p>
    <w:p w14:paraId="3B552FAD" w14:textId="77777777" w:rsidR="004669F6" w:rsidRDefault="004669F6" w:rsidP="004669F6">
      <w:pPr>
        <w:rPr>
          <w:szCs w:val="22"/>
        </w:rPr>
      </w:pPr>
    </w:p>
    <w:p w14:paraId="74EDBF73" w14:textId="77777777" w:rsidR="004669F6" w:rsidRDefault="004669F6" w:rsidP="004669F6">
      <w:pPr>
        <w:rPr>
          <w:szCs w:val="22"/>
        </w:rPr>
      </w:pPr>
    </w:p>
    <w:p w14:paraId="46183662" w14:textId="77777777" w:rsidR="004669F6" w:rsidRDefault="004669F6" w:rsidP="004669F6">
      <w:pPr>
        <w:rPr>
          <w:szCs w:val="22"/>
        </w:rPr>
      </w:pPr>
    </w:p>
    <w:p w14:paraId="29EB1935" w14:textId="77777777" w:rsidR="004669F6" w:rsidRDefault="004669F6" w:rsidP="004669F6">
      <w:pPr>
        <w:rPr>
          <w:szCs w:val="22"/>
        </w:rPr>
      </w:pPr>
    </w:p>
    <w:p w14:paraId="3B32C44C" w14:textId="77777777" w:rsidR="004669F6" w:rsidRDefault="004669F6" w:rsidP="004669F6">
      <w:pPr>
        <w:rPr>
          <w:szCs w:val="22"/>
        </w:rPr>
      </w:pPr>
    </w:p>
    <w:p w14:paraId="25A15A5F" w14:textId="77777777" w:rsidR="004669F6" w:rsidRDefault="004669F6" w:rsidP="004669F6">
      <w:pPr>
        <w:rPr>
          <w:szCs w:val="22"/>
        </w:rPr>
      </w:pPr>
    </w:p>
    <w:p w14:paraId="3A14C248" w14:textId="77777777" w:rsidR="004669F6" w:rsidRDefault="004669F6" w:rsidP="004669F6">
      <w:pPr>
        <w:rPr>
          <w:szCs w:val="22"/>
        </w:rPr>
      </w:pPr>
    </w:p>
    <w:p w14:paraId="496E20D8" w14:textId="77777777" w:rsidR="004669F6" w:rsidRDefault="004669F6" w:rsidP="004669F6">
      <w:pPr>
        <w:rPr>
          <w:szCs w:val="22"/>
        </w:rPr>
      </w:pPr>
    </w:p>
    <w:p w14:paraId="20EECC65" w14:textId="77777777" w:rsidR="004669F6" w:rsidRDefault="004669F6" w:rsidP="004669F6">
      <w:pPr>
        <w:rPr>
          <w:szCs w:val="22"/>
        </w:rPr>
      </w:pPr>
    </w:p>
    <w:p w14:paraId="042414F0" w14:textId="77777777" w:rsidR="004669F6" w:rsidRPr="00396FBF" w:rsidRDefault="004669F6" w:rsidP="004669F6">
      <w:pPr>
        <w:pStyle w:val="Odstavekseznama"/>
        <w:numPr>
          <w:ilvl w:val="0"/>
          <w:numId w:val="14"/>
        </w:numPr>
        <w:rPr>
          <w:b/>
        </w:rPr>
      </w:pPr>
      <w:r w:rsidRPr="00396FBF">
        <w:rPr>
          <w:b/>
        </w:rPr>
        <w:t>Opišite oz. utemeljite vašo prijavo z upoštevanjem dodatnih kriterijev:</w:t>
      </w:r>
    </w:p>
    <w:p w14:paraId="7743F148" w14:textId="77777777" w:rsidR="004669F6" w:rsidRDefault="004669F6" w:rsidP="004669F6">
      <w:pPr>
        <w:rPr>
          <w:szCs w:val="22"/>
        </w:rPr>
      </w:pPr>
    </w:p>
    <w:p w14:paraId="048C5CE8" w14:textId="77777777" w:rsidR="004669F6" w:rsidRDefault="004669F6" w:rsidP="004669F6">
      <w:pPr>
        <w:rPr>
          <w:szCs w:val="22"/>
        </w:rPr>
      </w:pPr>
    </w:p>
    <w:p w14:paraId="17D4EC9A" w14:textId="77777777" w:rsidR="0076631B" w:rsidRDefault="0076631B" w:rsidP="0076631B">
      <w:pPr>
        <w:rPr>
          <w:szCs w:val="22"/>
        </w:rPr>
      </w:pPr>
    </w:p>
    <w:p w14:paraId="5E858BE3" w14:textId="77777777" w:rsidR="0076631B" w:rsidRDefault="0076631B" w:rsidP="0076631B">
      <w:pPr>
        <w:rPr>
          <w:szCs w:val="22"/>
        </w:rPr>
      </w:pPr>
    </w:p>
    <w:p w14:paraId="4454694B" w14:textId="77777777" w:rsidR="0076631B" w:rsidRDefault="0076631B" w:rsidP="0076631B">
      <w:pPr>
        <w:rPr>
          <w:szCs w:val="22"/>
        </w:rPr>
      </w:pPr>
    </w:p>
    <w:p w14:paraId="75583650" w14:textId="77777777" w:rsidR="0076631B" w:rsidRDefault="0076631B" w:rsidP="0076631B">
      <w:pPr>
        <w:rPr>
          <w:szCs w:val="22"/>
        </w:rPr>
      </w:pPr>
    </w:p>
    <w:p w14:paraId="5428939F" w14:textId="77777777" w:rsidR="0076631B" w:rsidRDefault="0076631B" w:rsidP="0076631B">
      <w:pPr>
        <w:rPr>
          <w:szCs w:val="22"/>
        </w:rPr>
      </w:pPr>
    </w:p>
    <w:p w14:paraId="33B41EA4" w14:textId="77777777" w:rsidR="0076631B" w:rsidRDefault="0076631B" w:rsidP="0076631B">
      <w:pPr>
        <w:rPr>
          <w:szCs w:val="22"/>
        </w:rPr>
      </w:pPr>
    </w:p>
    <w:p w14:paraId="2008584A" w14:textId="77777777" w:rsidR="0076631B" w:rsidRDefault="0076631B" w:rsidP="0076631B">
      <w:pPr>
        <w:rPr>
          <w:szCs w:val="22"/>
        </w:rPr>
      </w:pPr>
    </w:p>
    <w:p w14:paraId="7B2FD922" w14:textId="77777777" w:rsidR="0076631B" w:rsidRDefault="0076631B" w:rsidP="0076631B">
      <w:pPr>
        <w:rPr>
          <w:szCs w:val="22"/>
        </w:rPr>
      </w:pPr>
    </w:p>
    <w:p w14:paraId="75A9EDC7" w14:textId="77777777" w:rsidR="0076631B" w:rsidRDefault="0076631B" w:rsidP="0076631B">
      <w:pPr>
        <w:rPr>
          <w:szCs w:val="22"/>
        </w:rPr>
      </w:pPr>
    </w:p>
    <w:p w14:paraId="1313D206" w14:textId="77777777" w:rsidR="0076631B" w:rsidRDefault="0076631B" w:rsidP="0076631B">
      <w:pPr>
        <w:rPr>
          <w:szCs w:val="22"/>
        </w:rPr>
      </w:pPr>
    </w:p>
    <w:p w14:paraId="7A6CE4DA" w14:textId="77777777" w:rsidR="0076631B" w:rsidRDefault="0076631B" w:rsidP="0076631B">
      <w:pPr>
        <w:rPr>
          <w:szCs w:val="22"/>
        </w:rPr>
      </w:pPr>
    </w:p>
    <w:p w14:paraId="3E9473A2" w14:textId="77777777" w:rsidR="0076631B" w:rsidRDefault="0076631B" w:rsidP="0076631B">
      <w:pPr>
        <w:rPr>
          <w:szCs w:val="22"/>
        </w:rPr>
      </w:pPr>
    </w:p>
    <w:p w14:paraId="6024F22E" w14:textId="77777777" w:rsidR="0076631B" w:rsidRDefault="002013A4" w:rsidP="0076631B">
      <w:pPr>
        <w:rPr>
          <w:szCs w:val="22"/>
        </w:rPr>
      </w:pPr>
      <w:r>
        <w:rPr>
          <w:szCs w:val="22"/>
        </w:rPr>
        <w:t xml:space="preserve">Datum: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Podpis:</w:t>
      </w:r>
    </w:p>
    <w:p w14:paraId="046BB0DF" w14:textId="77777777" w:rsidR="002013A4" w:rsidRDefault="002013A4" w:rsidP="0076631B">
      <w:pPr>
        <w:rPr>
          <w:szCs w:val="22"/>
        </w:rPr>
      </w:pPr>
    </w:p>
    <w:p w14:paraId="326D0C8A" w14:textId="77777777" w:rsidR="0076631B" w:rsidRPr="0076631B" w:rsidRDefault="0076631B" w:rsidP="0076631B">
      <w:pPr>
        <w:rPr>
          <w:szCs w:val="22"/>
        </w:rPr>
      </w:pPr>
      <w:r w:rsidRPr="0076631B">
        <w:rPr>
          <w:szCs w:val="22"/>
        </w:rPr>
        <w:t>________________________________________________</w:t>
      </w:r>
    </w:p>
    <w:p w14:paraId="1C86E672" w14:textId="77777777" w:rsidR="0076631B" w:rsidRDefault="0076631B" w:rsidP="0076631B">
      <w:pPr>
        <w:rPr>
          <w:szCs w:val="22"/>
        </w:rPr>
      </w:pPr>
    </w:p>
    <w:p w14:paraId="7E4374DC" w14:textId="77777777" w:rsidR="0076631B" w:rsidRPr="0076631B" w:rsidRDefault="0076631B" w:rsidP="0076631B">
      <w:pPr>
        <w:rPr>
          <w:szCs w:val="22"/>
        </w:rPr>
      </w:pPr>
      <w:r w:rsidRPr="0076631B">
        <w:rPr>
          <w:szCs w:val="22"/>
        </w:rPr>
        <w:t>Izjavljam, da so vsi navedeni podatki resnični.</w:t>
      </w:r>
    </w:p>
    <w:p w14:paraId="7CE706C4" w14:textId="77777777" w:rsidR="0076631B" w:rsidRPr="0076631B" w:rsidRDefault="0076631B" w:rsidP="0076631B">
      <w:pPr>
        <w:rPr>
          <w:szCs w:val="22"/>
        </w:rPr>
      </w:pPr>
    </w:p>
    <w:p w14:paraId="45FB8E4E" w14:textId="77777777" w:rsidR="0076631B" w:rsidRPr="0076631B" w:rsidRDefault="0076631B" w:rsidP="0076631B">
      <w:pPr>
        <w:rPr>
          <w:szCs w:val="22"/>
        </w:rPr>
      </w:pPr>
      <w:r w:rsidRPr="0076631B">
        <w:rPr>
          <w:szCs w:val="22"/>
        </w:rPr>
        <w:t>Obrazcu za prijavo lahko priložite druga ustrezna dokazila</w:t>
      </w:r>
      <w:r w:rsidR="00B32905">
        <w:rPr>
          <w:szCs w:val="22"/>
        </w:rPr>
        <w:t xml:space="preserve"> oz. reference</w:t>
      </w:r>
      <w:r w:rsidRPr="0076631B">
        <w:rPr>
          <w:szCs w:val="22"/>
        </w:rPr>
        <w:t xml:space="preserve">, kot npr. povezave do projektov, bibliografija ipd. </w:t>
      </w:r>
    </w:p>
    <w:p w14:paraId="5E8F1EF9" w14:textId="77777777" w:rsidR="0076631B" w:rsidRPr="0076631B" w:rsidRDefault="0076631B" w:rsidP="0076631B">
      <w:pPr>
        <w:rPr>
          <w:szCs w:val="22"/>
        </w:rPr>
      </w:pPr>
    </w:p>
    <w:p w14:paraId="33A43217" w14:textId="0227D8C1" w:rsidR="0076631B" w:rsidRPr="0076631B" w:rsidRDefault="0076631B" w:rsidP="0076631B">
      <w:pPr>
        <w:rPr>
          <w:szCs w:val="22"/>
        </w:rPr>
      </w:pPr>
      <w:r w:rsidRPr="0076631B">
        <w:rPr>
          <w:szCs w:val="22"/>
        </w:rPr>
        <w:t xml:space="preserve">Obrazcu za prijavo ne pozabite priložiti tudi soglasje </w:t>
      </w:r>
      <w:r w:rsidR="00D92489">
        <w:rPr>
          <w:szCs w:val="22"/>
        </w:rPr>
        <w:t>ustreznega strokovnega združenja</w:t>
      </w:r>
      <w:r w:rsidRPr="0076631B">
        <w:rPr>
          <w:szCs w:val="22"/>
        </w:rPr>
        <w:t>!</w:t>
      </w:r>
    </w:p>
    <w:p w14:paraId="3D226AF5" w14:textId="77777777" w:rsidR="0076631B" w:rsidRPr="0076631B" w:rsidRDefault="0076631B" w:rsidP="0076631B">
      <w:pPr>
        <w:rPr>
          <w:szCs w:val="22"/>
        </w:rPr>
      </w:pPr>
    </w:p>
    <w:p w14:paraId="6C6E013B" w14:textId="77777777" w:rsidR="0076631B" w:rsidRPr="0076631B" w:rsidRDefault="0076631B" w:rsidP="0076631B">
      <w:pPr>
        <w:rPr>
          <w:b/>
          <w:szCs w:val="22"/>
        </w:rPr>
      </w:pPr>
      <w:r w:rsidRPr="0076631B">
        <w:rPr>
          <w:b/>
          <w:szCs w:val="22"/>
        </w:rPr>
        <w:t xml:space="preserve">SOGLASJE </w:t>
      </w:r>
    </w:p>
    <w:p w14:paraId="53323888" w14:textId="77777777" w:rsidR="0076631B" w:rsidRPr="0076631B" w:rsidRDefault="0076631B" w:rsidP="0076631B">
      <w:pPr>
        <w:rPr>
          <w:szCs w:val="22"/>
        </w:rPr>
      </w:pPr>
    </w:p>
    <w:p w14:paraId="48AF9C3D" w14:textId="77777777" w:rsidR="0076631B" w:rsidRPr="0076631B" w:rsidRDefault="0076631B" w:rsidP="0076631B">
      <w:pPr>
        <w:rPr>
          <w:szCs w:val="22"/>
        </w:rPr>
      </w:pPr>
      <w:r w:rsidRPr="0076631B">
        <w:rPr>
          <w:szCs w:val="22"/>
        </w:rPr>
        <w:t xml:space="preserve">Soglašam, da Zavod Republike Slovenije za šolstvo lahko obdeluje in hrani naslednje osebne podatke: ime in priimek, organizacijo, kjer sem zaposlen-a, elektronski naslov, podatek o morebitni odjavi, ter podatek o delovnem mestu (v kolikor se ta podatek zbira. </w:t>
      </w:r>
    </w:p>
    <w:p w14:paraId="14099A0B" w14:textId="77777777" w:rsidR="0076631B" w:rsidRPr="0076631B" w:rsidRDefault="0076631B" w:rsidP="0076631B">
      <w:pPr>
        <w:rPr>
          <w:szCs w:val="22"/>
        </w:rPr>
      </w:pPr>
      <w:r w:rsidRPr="0076631B">
        <w:rPr>
          <w:szCs w:val="22"/>
        </w:rPr>
        <w:t xml:space="preserve">Podatki o mojem imenu in priimku, elektronskem naslovu, organizaciji, kjer sem zaposlena-a ter podatek o delovnem mestu (v kolikor se ta podatek zbira) se uporabljajo za obveščanje o poteku izbire kandidatov. </w:t>
      </w:r>
    </w:p>
    <w:p w14:paraId="4F674F38" w14:textId="77777777" w:rsidR="0076631B" w:rsidRPr="0076631B" w:rsidRDefault="0076631B" w:rsidP="0076631B">
      <w:pPr>
        <w:rPr>
          <w:szCs w:val="22"/>
        </w:rPr>
      </w:pPr>
      <w:r w:rsidRPr="0076631B">
        <w:rPr>
          <w:szCs w:val="22"/>
        </w:rPr>
        <w:t>Seznanjen-a sem s tem, da lahko privolitev kadarkoli prekličem, s tem da preklic privolitve ne vpliva na zakonitost predhodnih obdelav.</w:t>
      </w:r>
    </w:p>
    <w:p w14:paraId="4956EC2A" w14:textId="77777777" w:rsidR="007C56EC" w:rsidRDefault="007C56EC" w:rsidP="007C56EC">
      <w:pPr>
        <w:rPr>
          <w:szCs w:val="22"/>
        </w:rPr>
      </w:pPr>
    </w:p>
    <w:p w14:paraId="26AED26A" w14:textId="77777777" w:rsidR="00B62BA5" w:rsidRPr="009162B2" w:rsidRDefault="00B62BA5" w:rsidP="00B62BA5">
      <w:pPr>
        <w:rPr>
          <w:szCs w:val="22"/>
        </w:rPr>
      </w:pPr>
      <w:r w:rsidRPr="009162B2">
        <w:rPr>
          <w:szCs w:val="22"/>
        </w:rPr>
        <w:t xml:space="preserve">Upravljavec zbirke osebnih podatkov je Zavod Republike Slovenije za šolstvo, Poljanska cesta 28, 1000 Ljubljana, </w:t>
      </w:r>
      <w:hyperlink r:id="rId8" w:history="1">
        <w:r w:rsidRPr="009162B2">
          <w:rPr>
            <w:szCs w:val="22"/>
          </w:rPr>
          <w:t>info@zrss.si</w:t>
        </w:r>
      </w:hyperlink>
      <w:r w:rsidRPr="009162B2">
        <w:rPr>
          <w:szCs w:val="22"/>
        </w:rPr>
        <w:t xml:space="preserve">. Kontakt pooblaščene osebe: </w:t>
      </w:r>
      <w:hyperlink r:id="rId9" w:history="1">
        <w:r w:rsidRPr="009162B2">
          <w:rPr>
            <w:rStyle w:val="Hiperpovezava"/>
            <w:szCs w:val="22"/>
          </w:rPr>
          <w:t xml:space="preserve">dpo@zrss.si. </w:t>
        </w:r>
        <w:r w:rsidRPr="009C05B9">
          <w:rPr>
            <w:rStyle w:val="Hiperpovezava"/>
            <w:color w:val="auto"/>
            <w:szCs w:val="22"/>
            <w:u w:val="none"/>
          </w:rPr>
          <w:t>Pravna</w:t>
        </w:r>
      </w:hyperlink>
      <w:r w:rsidRPr="009162B2">
        <w:rPr>
          <w:szCs w:val="22"/>
        </w:rPr>
        <w:t xml:space="preserve"> podlaga za obdelavo osebnih podatkov je osebna privolitev - člen 6 (1), točka (a) Splošne uredbe. Podatke bo Zavod Republike Slovenije za šolstvo obdeloval za izbiro kandidatov, obveščanje in organizacijo dela.</w:t>
      </w:r>
    </w:p>
    <w:p w14:paraId="1BCAE71B" w14:textId="77777777" w:rsidR="00B62BA5" w:rsidRPr="009162B2" w:rsidRDefault="00B62BA5" w:rsidP="00B62BA5">
      <w:pPr>
        <w:rPr>
          <w:szCs w:val="22"/>
        </w:rPr>
      </w:pPr>
      <w:r w:rsidRPr="009162B2">
        <w:rPr>
          <w:szCs w:val="22"/>
        </w:rPr>
        <w:t xml:space="preserve">Zagotovitev osebnih podatkov ni zakonska ali pogodbena obveznost. Prijavljena oseba mora zagotoviti vse navedene osebne podatke če se želi prijaviti za sodelovanje v </w:t>
      </w:r>
      <w:proofErr w:type="spellStart"/>
      <w:r w:rsidRPr="009162B2">
        <w:rPr>
          <w:szCs w:val="22"/>
        </w:rPr>
        <w:t>kurikularni</w:t>
      </w:r>
      <w:proofErr w:type="spellEnd"/>
      <w:r w:rsidRPr="009162B2">
        <w:rPr>
          <w:szCs w:val="22"/>
        </w:rPr>
        <w:t xml:space="preserve"> komisiji. </w:t>
      </w:r>
    </w:p>
    <w:p w14:paraId="5210ABEF" w14:textId="77777777" w:rsidR="00B62BA5" w:rsidRPr="009162B2" w:rsidRDefault="00B62BA5" w:rsidP="00B62BA5">
      <w:pPr>
        <w:rPr>
          <w:szCs w:val="22"/>
        </w:rPr>
      </w:pPr>
      <w:r w:rsidRPr="009162B2">
        <w:rPr>
          <w:szCs w:val="22"/>
        </w:rPr>
        <w:t>Zbranih osebnih podatkov ZRSŠ ne bo posredoval drugim uporabnikom. Osebni podatki se ne prenašajo v tretjo državo ali mednarodno organizacijo.</w:t>
      </w:r>
    </w:p>
    <w:p w14:paraId="64A0C158" w14:textId="77777777" w:rsidR="00B62BA5" w:rsidRPr="009162B2" w:rsidRDefault="00B62BA5" w:rsidP="00B62BA5">
      <w:pPr>
        <w:rPr>
          <w:szCs w:val="22"/>
        </w:rPr>
      </w:pPr>
      <w:r w:rsidRPr="009162B2">
        <w:rPr>
          <w:szCs w:val="22"/>
        </w:rPr>
        <w:t xml:space="preserve">Za izbrane kandidate bo ZRSŠ podatke hranil še dve leti po preteku delovanja komisije. Podatke za neizbrane kandidate bo izbrisal v 30. dneh po izteku izbirnih postopkov. </w:t>
      </w:r>
    </w:p>
    <w:p w14:paraId="06263ECA" w14:textId="77777777" w:rsidR="00B62BA5" w:rsidRPr="009162B2" w:rsidRDefault="00B62BA5" w:rsidP="00B62BA5">
      <w:pPr>
        <w:rPr>
          <w:szCs w:val="22"/>
        </w:rPr>
      </w:pPr>
      <w:r w:rsidRPr="009162B2">
        <w:rPr>
          <w:szCs w:val="22"/>
        </w:rPr>
        <w:t>Glede obdelave osebnih podatkov se lahko vloži pritožba na naslov Informacijski pooblaščenec, Dunajska 22, 1000 Ljubljana, e-naslov: gp.ip@ip-rs.si telefon: 012309730, spletna stran: www.ip-rs.si).</w:t>
      </w:r>
    </w:p>
    <w:p w14:paraId="04437B7E" w14:textId="77777777" w:rsidR="00B62BA5" w:rsidRDefault="00B62BA5" w:rsidP="00B62BA5"/>
    <w:p w14:paraId="2BE5356A" w14:textId="77777777" w:rsidR="0076631B" w:rsidRPr="0076631B" w:rsidRDefault="0076631B" w:rsidP="00334757">
      <w:pPr>
        <w:rPr>
          <w:szCs w:val="22"/>
        </w:rPr>
      </w:pPr>
    </w:p>
    <w:sectPr w:rsidR="0076631B" w:rsidRPr="0076631B" w:rsidSect="00BA715F">
      <w:headerReference w:type="even" r:id="rId10"/>
      <w:footerReference w:type="default" r:id="rId11"/>
      <w:headerReference w:type="first" r:id="rId12"/>
      <w:pgSz w:w="11906" w:h="16838" w:code="9"/>
      <w:pgMar w:top="851" w:right="1191" w:bottom="1191" w:left="1191" w:header="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8098" w14:textId="77777777" w:rsidR="00CE02F0" w:rsidRDefault="00CE02F0">
      <w:r>
        <w:separator/>
      </w:r>
    </w:p>
  </w:endnote>
  <w:endnote w:type="continuationSeparator" w:id="0">
    <w:p w14:paraId="195820A2" w14:textId="77777777" w:rsidR="00CE02F0" w:rsidRDefault="00CE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6B02" w14:textId="77777777" w:rsidR="00265BE4" w:rsidRDefault="00F34B28" w:rsidP="00374682">
    <w:pPr>
      <w:pStyle w:val="Noga"/>
    </w:pPr>
    <w:r>
      <w:rPr>
        <w:noProof/>
      </w:rPr>
      <w:drawing>
        <wp:anchor distT="0" distB="0" distL="114300" distR="114300" simplePos="0" relativeHeight="251656704" behindDoc="1" locked="1" layoutInCell="1" allowOverlap="1" wp14:anchorId="60C93B23" wp14:editId="22EE86A8">
          <wp:simplePos x="0" y="0"/>
          <wp:positionH relativeFrom="page">
            <wp:posOffset>756285</wp:posOffset>
          </wp:positionH>
          <wp:positionV relativeFrom="page">
            <wp:posOffset>9827260</wp:posOffset>
          </wp:positionV>
          <wp:extent cx="6105525" cy="542925"/>
          <wp:effectExtent l="0" t="0" r="0" b="0"/>
          <wp:wrapNone/>
          <wp:docPr id="25" name="Slika 25" descr="2003_07_02_1_foot_no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2003_07_02_1_foot_no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841">
      <w:fldChar w:fldCharType="begin"/>
    </w:r>
    <w:r w:rsidR="002C6841">
      <w:instrText xml:space="preserve"> PAGE </w:instrText>
    </w:r>
    <w:r w:rsidR="002C6841">
      <w:fldChar w:fldCharType="separate"/>
    </w:r>
    <w:r w:rsidR="00D42D41">
      <w:rPr>
        <w:noProof/>
      </w:rPr>
      <w:t>2</w:t>
    </w:r>
    <w:r w:rsidR="002C6841">
      <w:fldChar w:fldCharType="end"/>
    </w:r>
  </w:p>
  <w:p w14:paraId="5AE60258" w14:textId="77777777" w:rsidR="00374682" w:rsidRDefault="00374682" w:rsidP="003746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2240" w14:textId="77777777" w:rsidR="00CE02F0" w:rsidRDefault="00CE02F0">
      <w:r>
        <w:separator/>
      </w:r>
    </w:p>
  </w:footnote>
  <w:footnote w:type="continuationSeparator" w:id="0">
    <w:p w14:paraId="29F35E6E" w14:textId="77777777" w:rsidR="00CE02F0" w:rsidRDefault="00CE0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AE27" w14:textId="77777777" w:rsidR="00CD522F" w:rsidRDefault="00CD522F" w:rsidP="00E4076D"/>
  <w:p w14:paraId="193AF4E6" w14:textId="77777777" w:rsidR="00E4076D" w:rsidRDefault="00E4076D"/>
  <w:p w14:paraId="05D1D029" w14:textId="77777777" w:rsidR="00E4076D" w:rsidRDefault="00E4076D" w:rsidP="00E4076D"/>
  <w:p w14:paraId="5D2B55A3" w14:textId="77777777" w:rsidR="00E4076D" w:rsidRDefault="00E4076D" w:rsidP="00E4076D"/>
  <w:p w14:paraId="62813683" w14:textId="77777777" w:rsidR="00E4076D" w:rsidRDefault="00E4076D" w:rsidP="00E4076D"/>
  <w:p w14:paraId="121539CD" w14:textId="77777777" w:rsidR="00E4076D" w:rsidRDefault="00E4076D" w:rsidP="00E407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2F6B" w14:textId="77777777" w:rsidR="002C6841" w:rsidRPr="00A07E96" w:rsidRDefault="00F34B28" w:rsidP="00940C6F">
    <w:pPr>
      <w:pStyle w:val="Glava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3B0A5D0" wp14:editId="1AD5DAAE">
          <wp:simplePos x="0" y="0"/>
          <wp:positionH relativeFrom="page">
            <wp:posOffset>5671185</wp:posOffset>
          </wp:positionH>
          <wp:positionV relativeFrom="page">
            <wp:posOffset>426085</wp:posOffset>
          </wp:positionV>
          <wp:extent cx="1205230" cy="1943100"/>
          <wp:effectExtent l="0" t="0" r="0" b="0"/>
          <wp:wrapNone/>
          <wp:docPr id="40" name="Slika 40" descr="glava%20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glava%20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19330EF1" wp14:editId="56D10333">
          <wp:simplePos x="0" y="0"/>
          <wp:positionH relativeFrom="page">
            <wp:posOffset>7228205</wp:posOffset>
          </wp:positionH>
          <wp:positionV relativeFrom="page">
            <wp:posOffset>3474720</wp:posOffset>
          </wp:positionV>
          <wp:extent cx="271780" cy="190500"/>
          <wp:effectExtent l="0" t="0" r="0" b="0"/>
          <wp:wrapNone/>
          <wp:docPr id="35" name="Slika 35" descr="pikica%20c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pikica%20cr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0DE5"/>
    <w:multiLevelType w:val="multilevel"/>
    <w:tmpl w:val="87484386"/>
    <w:numStyleLink w:val="SlogVrstinaoznaka"/>
  </w:abstractNum>
  <w:abstractNum w:abstractNumId="1" w15:restartNumberingAfterBreak="0">
    <w:nsid w:val="062024CA"/>
    <w:multiLevelType w:val="hybridMultilevel"/>
    <w:tmpl w:val="0B90F27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62691"/>
    <w:multiLevelType w:val="multilevel"/>
    <w:tmpl w:val="87484386"/>
    <w:numStyleLink w:val="SlogVrstinaoznaka"/>
  </w:abstractNum>
  <w:abstractNum w:abstractNumId="3" w15:restartNumberingAfterBreak="0">
    <w:nsid w:val="27C32A63"/>
    <w:multiLevelType w:val="hybridMultilevel"/>
    <w:tmpl w:val="A7D66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7D80"/>
    <w:multiLevelType w:val="multilevel"/>
    <w:tmpl w:val="87484386"/>
    <w:numStyleLink w:val="SlogVrstinaoznaka"/>
  </w:abstractNum>
  <w:abstractNum w:abstractNumId="5" w15:restartNumberingAfterBreak="0">
    <w:nsid w:val="30D45FD5"/>
    <w:multiLevelType w:val="hybridMultilevel"/>
    <w:tmpl w:val="908E3A7A"/>
    <w:lvl w:ilvl="0" w:tplc="34283B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54939"/>
    <w:multiLevelType w:val="multilevel"/>
    <w:tmpl w:val="87484386"/>
    <w:styleLink w:val="SlogVrstinaoznak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999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171"/>
      </w:pPr>
      <w:rPr>
        <w:rFonts w:ascii="Courier New" w:hAnsi="Courier New" w:hint="default"/>
        <w:color w:val="999999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  <w:color w:val="999999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170"/>
      </w:pPr>
      <w:rPr>
        <w:rFonts w:ascii="Symbol" w:hAnsi="Symbol" w:hint="default"/>
        <w:color w:val="999999"/>
      </w:rPr>
    </w:lvl>
    <w:lvl w:ilvl="7">
      <w:start w:val="1"/>
      <w:numFmt w:val="bullet"/>
      <w:lvlText w:val="o"/>
      <w:lvlJc w:val="left"/>
      <w:pPr>
        <w:tabs>
          <w:tab w:val="num" w:pos="2438"/>
        </w:tabs>
        <w:ind w:left="2438" w:hanging="170"/>
      </w:pPr>
      <w:rPr>
        <w:rFonts w:ascii="Courier New" w:hAnsi="Courier New" w:hint="default"/>
        <w:color w:val="99999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99999"/>
      </w:rPr>
    </w:lvl>
  </w:abstractNum>
  <w:abstractNum w:abstractNumId="7" w15:restartNumberingAfterBreak="0">
    <w:nsid w:val="448B48FF"/>
    <w:multiLevelType w:val="hybridMultilevel"/>
    <w:tmpl w:val="DFC884F4"/>
    <w:lvl w:ilvl="0" w:tplc="4742106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5706D3B"/>
    <w:multiLevelType w:val="hybridMultilevel"/>
    <w:tmpl w:val="98A2F510"/>
    <w:lvl w:ilvl="0" w:tplc="34283B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D48A3"/>
    <w:multiLevelType w:val="multilevel"/>
    <w:tmpl w:val="3B2E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E7DBD"/>
    <w:multiLevelType w:val="hybridMultilevel"/>
    <w:tmpl w:val="27A8AA80"/>
    <w:lvl w:ilvl="0" w:tplc="9B521CA4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12308"/>
    <w:multiLevelType w:val="hybridMultilevel"/>
    <w:tmpl w:val="3678E0F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C32F5"/>
    <w:multiLevelType w:val="hybridMultilevel"/>
    <w:tmpl w:val="3B2EAF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E6C76"/>
    <w:multiLevelType w:val="hybridMultilevel"/>
    <w:tmpl w:val="51AA52EE"/>
    <w:lvl w:ilvl="0" w:tplc="DEA63E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008645">
    <w:abstractNumId w:val="12"/>
  </w:num>
  <w:num w:numId="2" w16cid:durableId="937907294">
    <w:abstractNumId w:val="9"/>
  </w:num>
  <w:num w:numId="3" w16cid:durableId="1354530150">
    <w:abstractNumId w:val="8"/>
  </w:num>
  <w:num w:numId="4" w16cid:durableId="845172018">
    <w:abstractNumId w:val="5"/>
  </w:num>
  <w:num w:numId="5" w16cid:durableId="480273842">
    <w:abstractNumId w:val="11"/>
  </w:num>
  <w:num w:numId="6" w16cid:durableId="1095638832">
    <w:abstractNumId w:val="6"/>
  </w:num>
  <w:num w:numId="7" w16cid:durableId="863714800">
    <w:abstractNumId w:val="0"/>
  </w:num>
  <w:num w:numId="8" w16cid:durableId="844976262">
    <w:abstractNumId w:val="2"/>
  </w:num>
  <w:num w:numId="9" w16cid:durableId="1989548391">
    <w:abstractNumId w:val="4"/>
  </w:num>
  <w:num w:numId="10" w16cid:durableId="1798378599">
    <w:abstractNumId w:val="7"/>
  </w:num>
  <w:num w:numId="11" w16cid:durableId="1596400496">
    <w:abstractNumId w:val="3"/>
  </w:num>
  <w:num w:numId="12" w16cid:durableId="652179021">
    <w:abstractNumId w:val="10"/>
  </w:num>
  <w:num w:numId="13" w16cid:durableId="2052730483">
    <w:abstractNumId w:val="1"/>
  </w:num>
  <w:num w:numId="14" w16cid:durableId="13171504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NDKxNDY0NbS0NLJU0lEKTi0uzszPAymwrAUABdjQAywAAAA="/>
  </w:docVars>
  <w:rsids>
    <w:rsidRoot w:val="00F34B28"/>
    <w:rsid w:val="000017B7"/>
    <w:rsid w:val="000238AE"/>
    <w:rsid w:val="00024645"/>
    <w:rsid w:val="0005272F"/>
    <w:rsid w:val="00060BC7"/>
    <w:rsid w:val="00066D66"/>
    <w:rsid w:val="0007396D"/>
    <w:rsid w:val="000A7213"/>
    <w:rsid w:val="000B5BD7"/>
    <w:rsid w:val="000D5B34"/>
    <w:rsid w:val="000E25C7"/>
    <w:rsid w:val="000E770E"/>
    <w:rsid w:val="000E7F89"/>
    <w:rsid w:val="000F556E"/>
    <w:rsid w:val="00103DE2"/>
    <w:rsid w:val="00126917"/>
    <w:rsid w:val="001413E6"/>
    <w:rsid w:val="00183606"/>
    <w:rsid w:val="00196EC5"/>
    <w:rsid w:val="001D3106"/>
    <w:rsid w:val="001D4489"/>
    <w:rsid w:val="002013A4"/>
    <w:rsid w:val="002033C0"/>
    <w:rsid w:val="00230546"/>
    <w:rsid w:val="00265BE4"/>
    <w:rsid w:val="00280352"/>
    <w:rsid w:val="00282C12"/>
    <w:rsid w:val="00284B88"/>
    <w:rsid w:val="002C6841"/>
    <w:rsid w:val="002D27E4"/>
    <w:rsid w:val="002D4F49"/>
    <w:rsid w:val="002F5122"/>
    <w:rsid w:val="002F6A44"/>
    <w:rsid w:val="003122F8"/>
    <w:rsid w:val="00324539"/>
    <w:rsid w:val="00334757"/>
    <w:rsid w:val="00347CDF"/>
    <w:rsid w:val="0035327D"/>
    <w:rsid w:val="00374682"/>
    <w:rsid w:val="003804F1"/>
    <w:rsid w:val="003A4043"/>
    <w:rsid w:val="003C11CC"/>
    <w:rsid w:val="003F61AD"/>
    <w:rsid w:val="00431C3B"/>
    <w:rsid w:val="00463496"/>
    <w:rsid w:val="004669F6"/>
    <w:rsid w:val="00470533"/>
    <w:rsid w:val="00480499"/>
    <w:rsid w:val="0048763C"/>
    <w:rsid w:val="00490098"/>
    <w:rsid w:val="00492903"/>
    <w:rsid w:val="004B5BCA"/>
    <w:rsid w:val="004D1463"/>
    <w:rsid w:val="004D3642"/>
    <w:rsid w:val="004F3B04"/>
    <w:rsid w:val="00503DE4"/>
    <w:rsid w:val="00511B88"/>
    <w:rsid w:val="005127E0"/>
    <w:rsid w:val="00515452"/>
    <w:rsid w:val="00534C0F"/>
    <w:rsid w:val="00543C25"/>
    <w:rsid w:val="00551838"/>
    <w:rsid w:val="005866A8"/>
    <w:rsid w:val="00586DAC"/>
    <w:rsid w:val="00594E45"/>
    <w:rsid w:val="005B0BAB"/>
    <w:rsid w:val="005B5770"/>
    <w:rsid w:val="005C12C6"/>
    <w:rsid w:val="005D28C3"/>
    <w:rsid w:val="005F76E7"/>
    <w:rsid w:val="006016DD"/>
    <w:rsid w:val="00663EAD"/>
    <w:rsid w:val="006802F0"/>
    <w:rsid w:val="006B175D"/>
    <w:rsid w:val="006E3939"/>
    <w:rsid w:val="006E4D45"/>
    <w:rsid w:val="006E718A"/>
    <w:rsid w:val="006F5748"/>
    <w:rsid w:val="00705452"/>
    <w:rsid w:val="007102F1"/>
    <w:rsid w:val="00713ECF"/>
    <w:rsid w:val="00740A90"/>
    <w:rsid w:val="00752819"/>
    <w:rsid w:val="0076631B"/>
    <w:rsid w:val="00771BF4"/>
    <w:rsid w:val="007A4301"/>
    <w:rsid w:val="007A74E9"/>
    <w:rsid w:val="007B08DC"/>
    <w:rsid w:val="007C56EC"/>
    <w:rsid w:val="007D41EA"/>
    <w:rsid w:val="00810C34"/>
    <w:rsid w:val="00812735"/>
    <w:rsid w:val="00820E80"/>
    <w:rsid w:val="0086428A"/>
    <w:rsid w:val="008762F2"/>
    <w:rsid w:val="008B757A"/>
    <w:rsid w:val="008E3DE1"/>
    <w:rsid w:val="008F08AA"/>
    <w:rsid w:val="009055DB"/>
    <w:rsid w:val="00940C6F"/>
    <w:rsid w:val="00950B11"/>
    <w:rsid w:val="00953FC5"/>
    <w:rsid w:val="0097061E"/>
    <w:rsid w:val="00976DC1"/>
    <w:rsid w:val="00986F6A"/>
    <w:rsid w:val="0099493D"/>
    <w:rsid w:val="009A0410"/>
    <w:rsid w:val="009A1290"/>
    <w:rsid w:val="009C2175"/>
    <w:rsid w:val="009C53CC"/>
    <w:rsid w:val="009D2E58"/>
    <w:rsid w:val="009D662D"/>
    <w:rsid w:val="009E11C7"/>
    <w:rsid w:val="00A07E96"/>
    <w:rsid w:val="00A21933"/>
    <w:rsid w:val="00A37F2C"/>
    <w:rsid w:val="00A555AE"/>
    <w:rsid w:val="00A72408"/>
    <w:rsid w:val="00A8615A"/>
    <w:rsid w:val="00AB04BD"/>
    <w:rsid w:val="00AB227E"/>
    <w:rsid w:val="00AC3D1D"/>
    <w:rsid w:val="00AD2826"/>
    <w:rsid w:val="00AD608E"/>
    <w:rsid w:val="00AE79E1"/>
    <w:rsid w:val="00B02C93"/>
    <w:rsid w:val="00B0328A"/>
    <w:rsid w:val="00B235FE"/>
    <w:rsid w:val="00B32905"/>
    <w:rsid w:val="00B50AA0"/>
    <w:rsid w:val="00B62BA5"/>
    <w:rsid w:val="00B75337"/>
    <w:rsid w:val="00B83D59"/>
    <w:rsid w:val="00B85E7F"/>
    <w:rsid w:val="00B86242"/>
    <w:rsid w:val="00B936D4"/>
    <w:rsid w:val="00BA6DF7"/>
    <w:rsid w:val="00BA715F"/>
    <w:rsid w:val="00BB0F08"/>
    <w:rsid w:val="00BD6A86"/>
    <w:rsid w:val="00BE42E5"/>
    <w:rsid w:val="00C01304"/>
    <w:rsid w:val="00C539D0"/>
    <w:rsid w:val="00C674E9"/>
    <w:rsid w:val="00CD522F"/>
    <w:rsid w:val="00CE02F0"/>
    <w:rsid w:val="00CE1025"/>
    <w:rsid w:val="00D140BC"/>
    <w:rsid w:val="00D276AC"/>
    <w:rsid w:val="00D32C4C"/>
    <w:rsid w:val="00D37228"/>
    <w:rsid w:val="00D42D41"/>
    <w:rsid w:val="00D64F08"/>
    <w:rsid w:val="00D70345"/>
    <w:rsid w:val="00D861B6"/>
    <w:rsid w:val="00D92489"/>
    <w:rsid w:val="00DA605E"/>
    <w:rsid w:val="00DC6BD8"/>
    <w:rsid w:val="00DF5034"/>
    <w:rsid w:val="00E0067A"/>
    <w:rsid w:val="00E319DD"/>
    <w:rsid w:val="00E4076D"/>
    <w:rsid w:val="00E44EFC"/>
    <w:rsid w:val="00E607C3"/>
    <w:rsid w:val="00E61E8C"/>
    <w:rsid w:val="00E67449"/>
    <w:rsid w:val="00EA0CDE"/>
    <w:rsid w:val="00EC12AB"/>
    <w:rsid w:val="00EC7589"/>
    <w:rsid w:val="00F0127F"/>
    <w:rsid w:val="00F02779"/>
    <w:rsid w:val="00F203FB"/>
    <w:rsid w:val="00F34B28"/>
    <w:rsid w:val="00F3679F"/>
    <w:rsid w:val="00F452CE"/>
    <w:rsid w:val="00F63DD7"/>
    <w:rsid w:val="00FA7B9F"/>
    <w:rsid w:val="00FA7C0A"/>
    <w:rsid w:val="00FC12B0"/>
    <w:rsid w:val="00FE0BF9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0EA343"/>
  <w15:chartTrackingRefBased/>
  <w15:docId w15:val="{4B466A2A-BFFA-4266-A7C8-4C3DF65E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076D"/>
    <w:pPr>
      <w:jc w:val="both"/>
    </w:pPr>
    <w:rPr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E4076D"/>
    <w:pPr>
      <w:keepNext/>
      <w:spacing w:before="48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qFormat/>
    <w:rsid w:val="00E4076D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E4076D"/>
    <w:pPr>
      <w:keepNext/>
      <w:spacing w:before="240"/>
      <w:outlineLvl w:val="2"/>
    </w:pPr>
    <w:rPr>
      <w:rFonts w:cs="Arial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4076D"/>
    <w:rPr>
      <w:rFonts w:cs="Arial"/>
      <w:b/>
      <w:bCs/>
      <w:kern w:val="32"/>
      <w:sz w:val="28"/>
      <w:szCs w:val="32"/>
      <w:lang w:val="sl-SI" w:eastAsia="sl-SI" w:bidi="ar-SA"/>
    </w:rPr>
  </w:style>
  <w:style w:type="numbering" w:customStyle="1" w:styleId="SlogVrstinaoznaka">
    <w:name w:val="Slog Vrstična oznaka"/>
    <w:basedOn w:val="Brezseznama"/>
    <w:rsid w:val="005866A8"/>
    <w:pPr>
      <w:numPr>
        <w:numId w:val="6"/>
      </w:numPr>
    </w:pPr>
  </w:style>
  <w:style w:type="paragraph" w:styleId="Noga">
    <w:name w:val="footer"/>
    <w:basedOn w:val="Navaden"/>
    <w:semiHidden/>
    <w:rsid w:val="00374682"/>
    <w:pPr>
      <w:tabs>
        <w:tab w:val="center" w:pos="4536"/>
        <w:tab w:val="right" w:pos="9072"/>
      </w:tabs>
      <w:jc w:val="right"/>
    </w:pPr>
  </w:style>
  <w:style w:type="paragraph" w:styleId="Glava">
    <w:name w:val="header"/>
    <w:basedOn w:val="Navaden"/>
    <w:rsid w:val="00D64F08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347CD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347CDF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F203FB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7A7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rss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zrss.si.%20Pravn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lensek\Downloads\dopisni_papir_poljansk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4A7E2A-23BB-4FBF-9184-DA6671AB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dopisni_papir_poljanska.dot</Template>
  <TotalTime>11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Zavod RS za šolstvo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Sabina Velenšek</dc:creator>
  <cp:keywords/>
  <dc:description/>
  <cp:lastModifiedBy>Branko Slivar</cp:lastModifiedBy>
  <cp:revision>5</cp:revision>
  <cp:lastPrinted>2022-09-14T10:08:00Z</cp:lastPrinted>
  <dcterms:created xsi:type="dcterms:W3CDTF">2022-09-16T12:51:00Z</dcterms:created>
  <dcterms:modified xsi:type="dcterms:W3CDTF">2022-09-18T15:32:00Z</dcterms:modified>
</cp:coreProperties>
</file>