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DE5"/>
    <w:multiLevelType w:val="multilevel"/>
    <w:tmpl w:val="87484386"/>
    <w:numStyleLink w:val="SlogVrstinaoznaka"/>
  </w:abstractNum>
  <w:abstractNum w:abstractNumId="1">
    <w:nsid w:val="08F26FE8"/>
    <w:multiLevelType w:val="multilevel"/>
    <w:tmpl w:val="C478A3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D562691"/>
    <w:multiLevelType w:val="multilevel"/>
    <w:tmpl w:val="87484386"/>
    <w:numStyleLink w:val="SlogVrstinaoznaka"/>
  </w:abstractNum>
  <w:abstractNum w:abstractNumId="3">
    <w:nsid w:val="29B07D80"/>
    <w:multiLevelType w:val="multilevel"/>
    <w:tmpl w:val="87484386"/>
    <w:numStyleLink w:val="SlogVrstinaoznaka"/>
  </w:abstractNum>
  <w:abstractNum w:abstractNumId="4">
    <w:nsid w:val="2E9E2FF2"/>
    <w:multiLevelType w:val="multilevel"/>
    <w:tmpl w:val="054A46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0D45FD5"/>
    <w:multiLevelType w:val="hybridMultilevel"/>
    <w:tmpl w:val="908E3A7A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7">
    <w:nsid w:val="55706D3B"/>
    <w:multiLevelType w:val="hybridMultilevel"/>
    <w:tmpl w:val="98A2F510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D48A3"/>
    <w:multiLevelType w:val="multilevel"/>
    <w:tmpl w:val="3B2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E12308"/>
    <w:multiLevelType w:val="hybridMultilevel"/>
    <w:tmpl w:val="3678E0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7C32F5"/>
    <w:multiLevelType w:val="hybridMultilevel"/>
    <w:tmpl w:val="3B2EAF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0A3"/>
    <w:rsid w:val="000017B7"/>
    <w:rsid w:val="00024645"/>
    <w:rsid w:val="0005272F"/>
    <w:rsid w:val="00060BC7"/>
    <w:rsid w:val="00066D66"/>
    <w:rsid w:val="0007396D"/>
    <w:rsid w:val="00080D46"/>
    <w:rsid w:val="000A7213"/>
    <w:rsid w:val="000E25C7"/>
    <w:rsid w:val="000E5C80"/>
    <w:rsid w:val="000E7F89"/>
    <w:rsid w:val="000F556E"/>
    <w:rsid w:val="00126917"/>
    <w:rsid w:val="001413E6"/>
    <w:rsid w:val="00183606"/>
    <w:rsid w:val="001A143C"/>
    <w:rsid w:val="001D4489"/>
    <w:rsid w:val="001E211B"/>
    <w:rsid w:val="002033C0"/>
    <w:rsid w:val="00217E3C"/>
    <w:rsid w:val="00254941"/>
    <w:rsid w:val="00265BE4"/>
    <w:rsid w:val="0027112F"/>
    <w:rsid w:val="00282C12"/>
    <w:rsid w:val="00284B88"/>
    <w:rsid w:val="002C5D97"/>
    <w:rsid w:val="002C6841"/>
    <w:rsid w:val="002D27E4"/>
    <w:rsid w:val="003122F8"/>
    <w:rsid w:val="00324539"/>
    <w:rsid w:val="00363B5B"/>
    <w:rsid w:val="00374682"/>
    <w:rsid w:val="003804F1"/>
    <w:rsid w:val="003A2B72"/>
    <w:rsid w:val="003A4043"/>
    <w:rsid w:val="003B77D7"/>
    <w:rsid w:val="003D58A6"/>
    <w:rsid w:val="003E34BF"/>
    <w:rsid w:val="00431C3B"/>
    <w:rsid w:val="00441F28"/>
    <w:rsid w:val="00463496"/>
    <w:rsid w:val="00470533"/>
    <w:rsid w:val="0048763C"/>
    <w:rsid w:val="00490098"/>
    <w:rsid w:val="00511B88"/>
    <w:rsid w:val="005127E0"/>
    <w:rsid w:val="00534C0F"/>
    <w:rsid w:val="00543C25"/>
    <w:rsid w:val="00551838"/>
    <w:rsid w:val="005866A8"/>
    <w:rsid w:val="00594E45"/>
    <w:rsid w:val="005B6779"/>
    <w:rsid w:val="005C12C6"/>
    <w:rsid w:val="005D28C3"/>
    <w:rsid w:val="005F76E7"/>
    <w:rsid w:val="006016DD"/>
    <w:rsid w:val="006623ED"/>
    <w:rsid w:val="006720A3"/>
    <w:rsid w:val="006802F0"/>
    <w:rsid w:val="006D3113"/>
    <w:rsid w:val="006E718A"/>
    <w:rsid w:val="006F5748"/>
    <w:rsid w:val="00705452"/>
    <w:rsid w:val="00713ECF"/>
    <w:rsid w:val="00740A90"/>
    <w:rsid w:val="00752819"/>
    <w:rsid w:val="00754495"/>
    <w:rsid w:val="00771BF4"/>
    <w:rsid w:val="007A4301"/>
    <w:rsid w:val="007B08DC"/>
    <w:rsid w:val="007D41EA"/>
    <w:rsid w:val="007D5F4E"/>
    <w:rsid w:val="007F554E"/>
    <w:rsid w:val="00810C34"/>
    <w:rsid w:val="00812735"/>
    <w:rsid w:val="008144DA"/>
    <w:rsid w:val="00820E80"/>
    <w:rsid w:val="0086428A"/>
    <w:rsid w:val="008762F2"/>
    <w:rsid w:val="008B757A"/>
    <w:rsid w:val="008F08AA"/>
    <w:rsid w:val="009055DB"/>
    <w:rsid w:val="00936AD7"/>
    <w:rsid w:val="00950B11"/>
    <w:rsid w:val="00953FC5"/>
    <w:rsid w:val="0097061E"/>
    <w:rsid w:val="0099493D"/>
    <w:rsid w:val="009A1290"/>
    <w:rsid w:val="009C2175"/>
    <w:rsid w:val="009D2E58"/>
    <w:rsid w:val="009D662D"/>
    <w:rsid w:val="009E11C7"/>
    <w:rsid w:val="00A07E96"/>
    <w:rsid w:val="00A21933"/>
    <w:rsid w:val="00A37F2C"/>
    <w:rsid w:val="00A5541E"/>
    <w:rsid w:val="00A555AE"/>
    <w:rsid w:val="00A72408"/>
    <w:rsid w:val="00A8615A"/>
    <w:rsid w:val="00AB04BD"/>
    <w:rsid w:val="00AC3D1D"/>
    <w:rsid w:val="00AD2826"/>
    <w:rsid w:val="00AD608E"/>
    <w:rsid w:val="00AE79E1"/>
    <w:rsid w:val="00B02C93"/>
    <w:rsid w:val="00B0328A"/>
    <w:rsid w:val="00B301A1"/>
    <w:rsid w:val="00B44860"/>
    <w:rsid w:val="00B50AA0"/>
    <w:rsid w:val="00B75337"/>
    <w:rsid w:val="00B83D59"/>
    <w:rsid w:val="00B86242"/>
    <w:rsid w:val="00B936D4"/>
    <w:rsid w:val="00BA715F"/>
    <w:rsid w:val="00BB0F08"/>
    <w:rsid w:val="00BD6A86"/>
    <w:rsid w:val="00BE42E5"/>
    <w:rsid w:val="00CD522F"/>
    <w:rsid w:val="00CE1025"/>
    <w:rsid w:val="00D140BC"/>
    <w:rsid w:val="00D32C4C"/>
    <w:rsid w:val="00D64F08"/>
    <w:rsid w:val="00D70345"/>
    <w:rsid w:val="00D861B6"/>
    <w:rsid w:val="00DA605E"/>
    <w:rsid w:val="00DC6BD8"/>
    <w:rsid w:val="00DF5034"/>
    <w:rsid w:val="00E0067A"/>
    <w:rsid w:val="00E4076D"/>
    <w:rsid w:val="00E44EFC"/>
    <w:rsid w:val="00E607C3"/>
    <w:rsid w:val="00E61E8C"/>
    <w:rsid w:val="00EA0CDE"/>
    <w:rsid w:val="00EB4942"/>
    <w:rsid w:val="00EC12AB"/>
    <w:rsid w:val="00EC7589"/>
    <w:rsid w:val="00F0127F"/>
    <w:rsid w:val="00F02779"/>
    <w:rsid w:val="00F63DD7"/>
    <w:rsid w:val="00FA7B9F"/>
    <w:rsid w:val="00FB02B6"/>
    <w:rsid w:val="00FE0BF9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4076D"/>
    <w:pPr>
      <w:jc w:val="both"/>
    </w:pPr>
    <w:rPr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E4076D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E4076D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E4076D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E4076D"/>
    <w:rPr>
      <w:rFonts w:cs="Arial"/>
      <w:b/>
      <w:bCs/>
      <w:kern w:val="32"/>
      <w:sz w:val="28"/>
      <w:szCs w:val="32"/>
      <w:lang w:val="sl-SI" w:eastAsia="sl-SI" w:bidi="ar-SA"/>
    </w:rPr>
  </w:style>
  <w:style w:type="numbering" w:customStyle="1" w:styleId="SlogVrstinaoznaka">
    <w:name w:val="Slog Vrstična oznaka"/>
    <w:basedOn w:val="Brezseznama"/>
    <w:rsid w:val="005866A8"/>
    <w:pPr>
      <w:numPr>
        <w:numId w:val="6"/>
      </w:numPr>
    </w:pPr>
  </w:style>
  <w:style w:type="paragraph" w:styleId="Noga">
    <w:name w:val="footer"/>
    <w:basedOn w:val="Navaden"/>
    <w:semiHidden/>
    <w:rsid w:val="00374682"/>
    <w:pPr>
      <w:tabs>
        <w:tab w:val="center" w:pos="4536"/>
        <w:tab w:val="right" w:pos="9072"/>
      </w:tabs>
      <w:jc w:val="right"/>
    </w:pPr>
  </w:style>
  <w:style w:type="paragraph" w:styleId="Glava">
    <w:name w:val="header"/>
    <w:basedOn w:val="Navaden"/>
    <w:rsid w:val="00D64F0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E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Navodila za oblikovanje razširjenih povzetkov KUPM 2016.docx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šolstvo</Company>
  <LinksUpToDate>false</LinksUpToDate>
  <CharactersWithSpaces>2481</CharactersWithSpaces>
  <SharedDoc>false</SharedDoc>
  <HLinks>
    <vt:vector size="6" baseType="variant"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http://www.zrss.si/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Marinka Kušar - Štrukelj</dc:creator>
  <cp:lastModifiedBy>x</cp:lastModifiedBy>
  <cp:revision>2</cp:revision>
  <cp:lastPrinted>2006-05-11T11:37:00Z</cp:lastPrinted>
  <dcterms:created xsi:type="dcterms:W3CDTF">2016-09-02T13:13:00Z</dcterms:created>
  <dcterms:modified xsi:type="dcterms:W3CDTF">2016-09-02T13:13:00Z</dcterms:modified>
</cp:coreProperties>
</file>